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0644" w14:textId="4D1B4DBF" w:rsidR="00F3525C" w:rsidRDefault="00123990" w:rsidP="00F3525C">
      <w:pPr>
        <w:pStyle w:val="berschrift1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Übergabeprotokoll Haus</w:t>
      </w:r>
    </w:p>
    <w:p w14:paraId="2B828064" w14:textId="77777777" w:rsidR="00C0192D" w:rsidRPr="00C0192D" w:rsidRDefault="00C0192D" w:rsidP="00C0192D"/>
    <w:p w14:paraId="69CD2B17" w14:textId="60C11614" w:rsidR="00D06A4C" w:rsidRPr="00C0192D" w:rsidRDefault="00C0192D" w:rsidP="00D06A4C">
      <w:pPr>
        <w:pStyle w:val="berschrift3"/>
        <w:rPr>
          <w:b w:val="0"/>
          <w:bCs w:val="0"/>
          <w:color w:val="112F51" w:themeColor="text2" w:themeShade="BF"/>
          <w:sz w:val="28"/>
          <w:szCs w:val="28"/>
        </w:rPr>
      </w:pPr>
      <w:r w:rsidRPr="00C0192D">
        <w:rPr>
          <w:b w:val="0"/>
          <w:bCs w:val="0"/>
          <w:color w:val="112F51" w:themeColor="text2" w:themeShade="BF"/>
          <w:sz w:val="28"/>
          <w:szCs w:val="28"/>
        </w:rPr>
        <w:t>Persönliche Daten von Verkäufer und Käufer</w:t>
      </w:r>
    </w:p>
    <w:p w14:paraId="6A78ED0E" w14:textId="4884344D" w:rsidR="00C0192D" w:rsidRPr="00F76EBE" w:rsidRDefault="00C0192D" w:rsidP="00C0192D">
      <w:pPr>
        <w:pStyle w:val="berschrift2"/>
        <w:rPr>
          <w:sz w:val="24"/>
          <w:szCs w:val="24"/>
        </w:rPr>
      </w:pPr>
      <w:r w:rsidRPr="00F76EBE">
        <w:rPr>
          <w:sz w:val="24"/>
          <w:szCs w:val="24"/>
        </w:rPr>
        <w:t>Verkäufer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0192D" w14:paraId="593B1EB9" w14:textId="77777777" w:rsidTr="00C0192D">
        <w:tc>
          <w:tcPr>
            <w:tcW w:w="1838" w:type="dxa"/>
          </w:tcPr>
          <w:p w14:paraId="78F8EB3F" w14:textId="30E84CCF" w:rsidR="00C0192D" w:rsidRDefault="00C0192D" w:rsidP="00C0192D">
            <w:r>
              <w:t>Name</w:t>
            </w:r>
            <w:r w:rsidR="00F76EBE">
              <w:t>, Vorname</w:t>
            </w:r>
          </w:p>
        </w:tc>
        <w:tc>
          <w:tcPr>
            <w:tcW w:w="7224" w:type="dxa"/>
          </w:tcPr>
          <w:p w14:paraId="027889CE" w14:textId="77777777" w:rsidR="00C0192D" w:rsidRDefault="00C0192D" w:rsidP="00C0192D"/>
          <w:p w14:paraId="0065B771" w14:textId="1ACE96B6" w:rsidR="00107A37" w:rsidRDefault="00107A37" w:rsidP="00C0192D"/>
        </w:tc>
      </w:tr>
      <w:tr w:rsidR="00C0192D" w14:paraId="249831A7" w14:textId="77777777" w:rsidTr="00C0192D">
        <w:tc>
          <w:tcPr>
            <w:tcW w:w="1838" w:type="dxa"/>
          </w:tcPr>
          <w:p w14:paraId="4C1693A6" w14:textId="78785FA9" w:rsidR="00C0192D" w:rsidRDefault="00C0192D" w:rsidP="00C0192D">
            <w:r>
              <w:t>Geburtsdatum</w:t>
            </w:r>
          </w:p>
        </w:tc>
        <w:tc>
          <w:tcPr>
            <w:tcW w:w="7224" w:type="dxa"/>
          </w:tcPr>
          <w:p w14:paraId="15F42EA7" w14:textId="77777777" w:rsidR="00C0192D" w:rsidRDefault="00C0192D" w:rsidP="00C0192D"/>
          <w:p w14:paraId="192B1382" w14:textId="654B5476" w:rsidR="00107A37" w:rsidRDefault="00107A37" w:rsidP="00C0192D"/>
        </w:tc>
      </w:tr>
      <w:tr w:rsidR="00C0192D" w14:paraId="7FA723E5" w14:textId="77777777" w:rsidTr="00C0192D">
        <w:tc>
          <w:tcPr>
            <w:tcW w:w="1838" w:type="dxa"/>
          </w:tcPr>
          <w:p w14:paraId="7DB59BD2" w14:textId="40577053" w:rsidR="00C0192D" w:rsidRPr="00F76EBE" w:rsidRDefault="00107A37" w:rsidP="00C0192D">
            <w:pPr>
              <w:rPr>
                <w:b/>
                <w:bCs/>
              </w:rPr>
            </w:pPr>
            <w:r w:rsidRPr="00F76EBE">
              <w:rPr>
                <w:b/>
                <w:bCs/>
              </w:rPr>
              <w:t>Neue Anschrift</w:t>
            </w:r>
          </w:p>
        </w:tc>
        <w:tc>
          <w:tcPr>
            <w:tcW w:w="7224" w:type="dxa"/>
          </w:tcPr>
          <w:p w14:paraId="573EAF0E" w14:textId="53AE89D8" w:rsidR="00C0192D" w:rsidRDefault="00C0192D" w:rsidP="00C0192D"/>
          <w:p w14:paraId="69EB00C1" w14:textId="7788CB6B" w:rsidR="00107A37" w:rsidRDefault="00107A37" w:rsidP="00C0192D"/>
          <w:p w14:paraId="55F0C9DF" w14:textId="77777777" w:rsidR="00107A37" w:rsidRDefault="00107A37" w:rsidP="00C0192D"/>
          <w:p w14:paraId="3B27C46C" w14:textId="757CFE8F" w:rsidR="00107A37" w:rsidRDefault="00107A37" w:rsidP="00C0192D"/>
        </w:tc>
      </w:tr>
    </w:tbl>
    <w:p w14:paraId="1C8BF2D7" w14:textId="1A46F006" w:rsidR="00107A37" w:rsidRPr="00F76EBE" w:rsidRDefault="00107A37" w:rsidP="00107A37">
      <w:pPr>
        <w:pStyle w:val="berschrift2"/>
        <w:rPr>
          <w:sz w:val="24"/>
          <w:szCs w:val="24"/>
        </w:rPr>
      </w:pPr>
      <w:r w:rsidRPr="00F76EBE">
        <w:rPr>
          <w:sz w:val="24"/>
          <w:szCs w:val="24"/>
        </w:rPr>
        <w:t>Käufer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07A37" w14:paraId="09DED99D" w14:textId="77777777" w:rsidTr="00593A5C">
        <w:tc>
          <w:tcPr>
            <w:tcW w:w="1838" w:type="dxa"/>
          </w:tcPr>
          <w:p w14:paraId="458FFB91" w14:textId="1457AB6B" w:rsidR="00107A37" w:rsidRDefault="00107A37" w:rsidP="00593A5C">
            <w:r>
              <w:t>Name</w:t>
            </w:r>
            <w:r w:rsidR="00F76EBE">
              <w:t>, Vorname</w:t>
            </w:r>
          </w:p>
        </w:tc>
        <w:tc>
          <w:tcPr>
            <w:tcW w:w="7224" w:type="dxa"/>
          </w:tcPr>
          <w:p w14:paraId="3FB2C790" w14:textId="77777777" w:rsidR="00107A37" w:rsidRDefault="00107A37" w:rsidP="00593A5C"/>
          <w:p w14:paraId="489EA9A4" w14:textId="77777777" w:rsidR="00107A37" w:rsidRDefault="00107A37" w:rsidP="00593A5C"/>
        </w:tc>
      </w:tr>
      <w:tr w:rsidR="00107A37" w14:paraId="5D17E87A" w14:textId="77777777" w:rsidTr="00593A5C">
        <w:tc>
          <w:tcPr>
            <w:tcW w:w="1838" w:type="dxa"/>
          </w:tcPr>
          <w:p w14:paraId="454F1821" w14:textId="77777777" w:rsidR="00107A37" w:rsidRDefault="00107A37" w:rsidP="00593A5C">
            <w:r>
              <w:t>Geburtsdatum</w:t>
            </w:r>
          </w:p>
        </w:tc>
        <w:tc>
          <w:tcPr>
            <w:tcW w:w="7224" w:type="dxa"/>
          </w:tcPr>
          <w:p w14:paraId="065D7765" w14:textId="77777777" w:rsidR="00107A37" w:rsidRDefault="00107A37" w:rsidP="00593A5C"/>
          <w:p w14:paraId="4ABA0328" w14:textId="77777777" w:rsidR="00107A37" w:rsidRDefault="00107A37" w:rsidP="00593A5C"/>
        </w:tc>
      </w:tr>
      <w:tr w:rsidR="00107A37" w14:paraId="7C1F4467" w14:textId="77777777" w:rsidTr="00593A5C">
        <w:tc>
          <w:tcPr>
            <w:tcW w:w="1838" w:type="dxa"/>
          </w:tcPr>
          <w:p w14:paraId="793E6D14" w14:textId="77777777" w:rsidR="00107A37" w:rsidRPr="00F76EBE" w:rsidRDefault="00107A37" w:rsidP="00593A5C">
            <w:pPr>
              <w:rPr>
                <w:b/>
                <w:bCs/>
              </w:rPr>
            </w:pPr>
            <w:r w:rsidRPr="00F76EBE">
              <w:rPr>
                <w:b/>
                <w:bCs/>
              </w:rPr>
              <w:t>Neue Anschrift</w:t>
            </w:r>
          </w:p>
        </w:tc>
        <w:tc>
          <w:tcPr>
            <w:tcW w:w="7224" w:type="dxa"/>
          </w:tcPr>
          <w:p w14:paraId="6AEB9385" w14:textId="77777777" w:rsidR="00107A37" w:rsidRDefault="00107A37" w:rsidP="00593A5C"/>
          <w:p w14:paraId="6A874DE0" w14:textId="77777777" w:rsidR="00107A37" w:rsidRDefault="00107A37" w:rsidP="00593A5C"/>
          <w:p w14:paraId="63C36E41" w14:textId="77777777" w:rsidR="00107A37" w:rsidRDefault="00107A37" w:rsidP="00593A5C"/>
          <w:p w14:paraId="5B699252" w14:textId="77777777" w:rsidR="00107A37" w:rsidRDefault="00107A37" w:rsidP="00593A5C"/>
        </w:tc>
      </w:tr>
    </w:tbl>
    <w:p w14:paraId="746F0096" w14:textId="77777777" w:rsidR="00F425A2" w:rsidRPr="00107A37" w:rsidRDefault="00F425A2" w:rsidP="00107A37"/>
    <w:p w14:paraId="3F2C5239" w14:textId="027EDCF5" w:rsidR="001911DF" w:rsidRPr="001911DF" w:rsidRDefault="00107A37" w:rsidP="001911DF">
      <w:pPr>
        <w:pStyle w:val="berschrift3"/>
        <w:rPr>
          <w:b w:val="0"/>
          <w:bCs w:val="0"/>
          <w:color w:val="112F51" w:themeColor="text2" w:themeShade="BF"/>
          <w:sz w:val="18"/>
          <w:szCs w:val="18"/>
        </w:rPr>
      </w:pPr>
      <w:r w:rsidRPr="00107A37">
        <w:rPr>
          <w:b w:val="0"/>
          <w:bCs w:val="0"/>
          <w:color w:val="112F51" w:themeColor="text2" w:themeShade="BF"/>
          <w:sz w:val="28"/>
          <w:szCs w:val="28"/>
        </w:rPr>
        <w:t>Daten zur Immobilie</w:t>
      </w:r>
      <w:r w:rsidR="001911DF">
        <w:rPr>
          <w:b w:val="0"/>
          <w:bCs w:val="0"/>
          <w:color w:val="112F51" w:themeColor="text2" w:themeShade="BF"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07A37" w14:paraId="0AEF636E" w14:textId="77777777" w:rsidTr="00F76EBE">
        <w:tc>
          <w:tcPr>
            <w:tcW w:w="3823" w:type="dxa"/>
          </w:tcPr>
          <w:p w14:paraId="45D881EB" w14:textId="5AFD5A0F" w:rsidR="00107A37" w:rsidRDefault="00107A37" w:rsidP="00107A37">
            <w:pPr>
              <w:tabs>
                <w:tab w:val="left" w:pos="1095"/>
              </w:tabs>
              <w:jc w:val="both"/>
            </w:pPr>
            <w:r>
              <w:t>Straße, Hausnummer</w:t>
            </w:r>
          </w:p>
        </w:tc>
        <w:tc>
          <w:tcPr>
            <w:tcW w:w="5239" w:type="dxa"/>
          </w:tcPr>
          <w:p w14:paraId="7CDC5B8F" w14:textId="77777777" w:rsidR="00107A37" w:rsidRDefault="00107A37" w:rsidP="00107A37"/>
          <w:p w14:paraId="1DFCEBD1" w14:textId="23AE9D7C" w:rsidR="00450967" w:rsidRDefault="00450967" w:rsidP="00107A37"/>
        </w:tc>
      </w:tr>
      <w:tr w:rsidR="00107A37" w14:paraId="7D4F96F9" w14:textId="77777777" w:rsidTr="00F76EBE">
        <w:tc>
          <w:tcPr>
            <w:tcW w:w="3823" w:type="dxa"/>
          </w:tcPr>
          <w:p w14:paraId="1CC636C6" w14:textId="5A878E93" w:rsidR="00107A37" w:rsidRDefault="00107A37" w:rsidP="00107A37">
            <w:r>
              <w:t>PLZ, Ort</w:t>
            </w:r>
          </w:p>
        </w:tc>
        <w:tc>
          <w:tcPr>
            <w:tcW w:w="5239" w:type="dxa"/>
          </w:tcPr>
          <w:p w14:paraId="30D5EA6F" w14:textId="77777777" w:rsidR="00107A37" w:rsidRDefault="00107A37" w:rsidP="00107A37"/>
          <w:p w14:paraId="7B300C2A" w14:textId="2CB18206" w:rsidR="00450967" w:rsidRDefault="00450967" w:rsidP="00107A37"/>
        </w:tc>
      </w:tr>
      <w:tr w:rsidR="00107A37" w14:paraId="2A860E22" w14:textId="77777777" w:rsidTr="00F76EBE">
        <w:tc>
          <w:tcPr>
            <w:tcW w:w="3823" w:type="dxa"/>
          </w:tcPr>
          <w:p w14:paraId="715FC810" w14:textId="6F0E7307" w:rsidR="00107A37" w:rsidRDefault="00107A37" w:rsidP="00107A37">
            <w:r>
              <w:t>Über</w:t>
            </w:r>
            <w:r w:rsidR="00450967">
              <w:t>g</w:t>
            </w:r>
            <w:r>
              <w:t>abedatum</w:t>
            </w:r>
          </w:p>
        </w:tc>
        <w:tc>
          <w:tcPr>
            <w:tcW w:w="5239" w:type="dxa"/>
          </w:tcPr>
          <w:p w14:paraId="30F0828B" w14:textId="77777777" w:rsidR="00107A37" w:rsidRDefault="00107A37" w:rsidP="00107A37"/>
          <w:p w14:paraId="028B0687" w14:textId="198F7E64" w:rsidR="00450967" w:rsidRDefault="00450967" w:rsidP="00107A37"/>
        </w:tc>
      </w:tr>
      <w:tr w:rsidR="00107A37" w14:paraId="38E90390" w14:textId="77777777" w:rsidTr="00F76EBE">
        <w:tc>
          <w:tcPr>
            <w:tcW w:w="3823" w:type="dxa"/>
          </w:tcPr>
          <w:p w14:paraId="7FD82C3A" w14:textId="77777777" w:rsidR="00107A37" w:rsidRDefault="00107A37" w:rsidP="00107A37">
            <w:r>
              <w:t>Datum letzter Renovierungsarbeiten</w:t>
            </w:r>
          </w:p>
          <w:p w14:paraId="73D904D1" w14:textId="44800F4F" w:rsidR="00F76EBE" w:rsidRDefault="00F76EBE" w:rsidP="00107A37"/>
        </w:tc>
        <w:tc>
          <w:tcPr>
            <w:tcW w:w="5239" w:type="dxa"/>
          </w:tcPr>
          <w:p w14:paraId="679ACE4B" w14:textId="77777777" w:rsidR="00107A37" w:rsidRDefault="00107A37" w:rsidP="00107A37"/>
        </w:tc>
      </w:tr>
      <w:tr w:rsidR="00107A37" w14:paraId="3A8309DC" w14:textId="77777777" w:rsidTr="00F76EBE">
        <w:tc>
          <w:tcPr>
            <w:tcW w:w="3823" w:type="dxa"/>
          </w:tcPr>
          <w:p w14:paraId="5E3A8FDD" w14:textId="7281D48E" w:rsidR="00F76EBE" w:rsidRDefault="00450967" w:rsidP="00107A37">
            <w:r>
              <w:t>Rechnungen der Renovierungsarbeiten erhalten?</w:t>
            </w:r>
          </w:p>
        </w:tc>
        <w:tc>
          <w:tcPr>
            <w:tcW w:w="5239" w:type="dxa"/>
          </w:tcPr>
          <w:p w14:paraId="07AE085A" w14:textId="77777777" w:rsidR="00107A37" w:rsidRDefault="00107A37" w:rsidP="00107A37"/>
        </w:tc>
      </w:tr>
      <w:tr w:rsidR="00F76EBE" w14:paraId="4C115C3D" w14:textId="77777777" w:rsidTr="00F76EBE">
        <w:tc>
          <w:tcPr>
            <w:tcW w:w="3823" w:type="dxa"/>
          </w:tcPr>
          <w:p w14:paraId="661CFEB8" w14:textId="4AFC1D7B" w:rsidR="00F76EBE" w:rsidRDefault="00F76EBE" w:rsidP="00107A37">
            <w:r>
              <w:t>Auflistung der Renovierungsarbeiten</w:t>
            </w:r>
          </w:p>
          <w:p w14:paraId="5A48C65E" w14:textId="510C7623" w:rsidR="00F76EBE" w:rsidRDefault="00F76EBE" w:rsidP="00107A37"/>
        </w:tc>
        <w:tc>
          <w:tcPr>
            <w:tcW w:w="5239" w:type="dxa"/>
          </w:tcPr>
          <w:p w14:paraId="59D2EF34" w14:textId="77777777" w:rsidR="00F76EBE" w:rsidRDefault="00F76EBE" w:rsidP="00107A37"/>
          <w:p w14:paraId="1872202C" w14:textId="77777777" w:rsidR="00F76EBE" w:rsidRDefault="00F76EBE" w:rsidP="00107A37"/>
          <w:p w14:paraId="2207D955" w14:textId="77777777" w:rsidR="00F76EBE" w:rsidRDefault="00F76EBE" w:rsidP="00107A37"/>
          <w:p w14:paraId="34EEE699" w14:textId="6D48EF0E" w:rsidR="00F76EBE" w:rsidRDefault="00F76EBE" w:rsidP="00107A37"/>
        </w:tc>
      </w:tr>
      <w:tr w:rsidR="00F76EBE" w14:paraId="2866A98D" w14:textId="77777777" w:rsidTr="00F76EBE">
        <w:tc>
          <w:tcPr>
            <w:tcW w:w="3823" w:type="dxa"/>
          </w:tcPr>
          <w:p w14:paraId="184342F1" w14:textId="62081A51" w:rsidR="00F76EBE" w:rsidRDefault="00F76EBE" w:rsidP="00107A37">
            <w:r>
              <w:t>Nebenkosten sind bezahlt bis</w:t>
            </w:r>
          </w:p>
          <w:p w14:paraId="5FAE052C" w14:textId="058346E4" w:rsidR="00F76EBE" w:rsidRDefault="00F76EBE" w:rsidP="00107A37"/>
        </w:tc>
        <w:tc>
          <w:tcPr>
            <w:tcW w:w="5239" w:type="dxa"/>
          </w:tcPr>
          <w:p w14:paraId="32094346" w14:textId="77777777" w:rsidR="00F76EBE" w:rsidRDefault="00F76EBE" w:rsidP="00107A37"/>
        </w:tc>
      </w:tr>
    </w:tbl>
    <w:p w14:paraId="3A08C943" w14:textId="61765D8C" w:rsidR="001911DF" w:rsidRDefault="001911DF"/>
    <w:p w14:paraId="093F18B9" w14:textId="37FD827A" w:rsidR="00107A37" w:rsidRPr="004C4A90" w:rsidRDefault="001911DF" w:rsidP="001911DF">
      <w:pPr>
        <w:pStyle w:val="berschrift3"/>
        <w:rPr>
          <w:b w:val="0"/>
          <w:bCs w:val="0"/>
          <w:color w:val="112F51" w:themeColor="text2" w:themeShade="BF"/>
          <w:sz w:val="18"/>
          <w:szCs w:val="18"/>
        </w:rPr>
      </w:pPr>
      <w:r w:rsidRPr="001911DF">
        <w:rPr>
          <w:b w:val="0"/>
          <w:bCs w:val="0"/>
          <w:color w:val="112F51" w:themeColor="text2" w:themeShade="BF"/>
          <w:sz w:val="28"/>
          <w:szCs w:val="28"/>
        </w:rPr>
        <w:lastRenderedPageBreak/>
        <w:t>Mängelliste</w:t>
      </w:r>
      <w:r w:rsidR="00F425A2">
        <w:rPr>
          <w:b w:val="0"/>
          <w:bCs w:val="0"/>
          <w:color w:val="112F51" w:themeColor="text2" w:themeShade="BF"/>
          <w:sz w:val="28"/>
          <w:szCs w:val="28"/>
        </w:rPr>
        <w:br/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823"/>
        <w:gridCol w:w="956"/>
        <w:gridCol w:w="6147"/>
      </w:tblGrid>
      <w:tr w:rsidR="00F366FB" w14:paraId="4D6D9DA6" w14:textId="77777777" w:rsidTr="00F366FB">
        <w:tc>
          <w:tcPr>
            <w:tcW w:w="1823" w:type="dxa"/>
          </w:tcPr>
          <w:p w14:paraId="17E0AC01" w14:textId="735BB789" w:rsidR="00F366FB" w:rsidRPr="00F366FB" w:rsidRDefault="00F366FB" w:rsidP="001911DF">
            <w:pPr>
              <w:rPr>
                <w:b/>
                <w:bCs/>
              </w:rPr>
            </w:pPr>
            <w:r w:rsidRPr="00F366FB">
              <w:rPr>
                <w:b/>
                <w:bCs/>
              </w:rPr>
              <w:t>Raum</w:t>
            </w:r>
          </w:p>
        </w:tc>
        <w:tc>
          <w:tcPr>
            <w:tcW w:w="956" w:type="dxa"/>
          </w:tcPr>
          <w:p w14:paraId="2133723D" w14:textId="1DD7CD76" w:rsidR="00F366FB" w:rsidRPr="00F366FB" w:rsidRDefault="00F366FB" w:rsidP="001911DF">
            <w:pPr>
              <w:rPr>
                <w:b/>
                <w:bCs/>
              </w:rPr>
            </w:pPr>
            <w:r w:rsidRPr="00F366FB">
              <w:rPr>
                <w:b/>
                <w:bCs/>
              </w:rPr>
              <w:t>Ohne Mängel</w:t>
            </w:r>
          </w:p>
        </w:tc>
        <w:tc>
          <w:tcPr>
            <w:tcW w:w="6147" w:type="dxa"/>
          </w:tcPr>
          <w:p w14:paraId="4DB259C3" w14:textId="149D7BB6" w:rsidR="00F366FB" w:rsidRPr="00F366FB" w:rsidRDefault="00F366FB" w:rsidP="001911DF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F366FB">
              <w:rPr>
                <w:b/>
                <w:bCs/>
              </w:rPr>
              <w:t>estgestellte Mängel</w:t>
            </w:r>
          </w:p>
        </w:tc>
      </w:tr>
      <w:tr w:rsidR="00F366FB" w14:paraId="13C30A1A" w14:textId="77777777" w:rsidTr="00F366FB">
        <w:tc>
          <w:tcPr>
            <w:tcW w:w="1823" w:type="dxa"/>
          </w:tcPr>
          <w:p w14:paraId="7A277B1A" w14:textId="77777777" w:rsidR="00F366FB" w:rsidRDefault="00F366FB" w:rsidP="00F366FB">
            <w:r>
              <w:t>Diele/Flur</w:t>
            </w:r>
          </w:p>
          <w:p w14:paraId="0145BD14" w14:textId="35398170" w:rsidR="00F366FB" w:rsidRDefault="00F366FB" w:rsidP="00F366FB"/>
        </w:tc>
        <w:tc>
          <w:tcPr>
            <w:tcW w:w="956" w:type="dxa"/>
          </w:tcPr>
          <w:p w14:paraId="6B735E96" w14:textId="77777777" w:rsidR="00F366FB" w:rsidRDefault="00F366FB" w:rsidP="001911DF"/>
        </w:tc>
        <w:tc>
          <w:tcPr>
            <w:tcW w:w="6147" w:type="dxa"/>
          </w:tcPr>
          <w:p w14:paraId="440094C8" w14:textId="77777777" w:rsidR="00F366FB" w:rsidRDefault="00F366FB" w:rsidP="001911DF"/>
        </w:tc>
      </w:tr>
      <w:tr w:rsidR="00F366FB" w14:paraId="66537B05" w14:textId="77777777" w:rsidTr="00F366FB">
        <w:tc>
          <w:tcPr>
            <w:tcW w:w="1823" w:type="dxa"/>
          </w:tcPr>
          <w:p w14:paraId="467CF165" w14:textId="77777777" w:rsidR="00F366FB" w:rsidRDefault="00F366FB" w:rsidP="001911DF">
            <w:r>
              <w:t>Küche</w:t>
            </w:r>
          </w:p>
          <w:p w14:paraId="3C675200" w14:textId="57AA9758" w:rsidR="00F366FB" w:rsidRDefault="00F366FB" w:rsidP="001911DF"/>
        </w:tc>
        <w:tc>
          <w:tcPr>
            <w:tcW w:w="956" w:type="dxa"/>
          </w:tcPr>
          <w:p w14:paraId="62C19992" w14:textId="77777777" w:rsidR="00F366FB" w:rsidRDefault="00F366FB" w:rsidP="001911DF"/>
        </w:tc>
        <w:tc>
          <w:tcPr>
            <w:tcW w:w="6147" w:type="dxa"/>
          </w:tcPr>
          <w:p w14:paraId="382D727F" w14:textId="77777777" w:rsidR="00F366FB" w:rsidRDefault="00F366FB" w:rsidP="001911DF"/>
        </w:tc>
      </w:tr>
      <w:tr w:rsidR="00F366FB" w14:paraId="307DAB22" w14:textId="77777777" w:rsidTr="00F366FB">
        <w:tc>
          <w:tcPr>
            <w:tcW w:w="1823" w:type="dxa"/>
          </w:tcPr>
          <w:p w14:paraId="02778409" w14:textId="77777777" w:rsidR="00F366FB" w:rsidRDefault="00F366FB" w:rsidP="001911DF">
            <w:r>
              <w:t>Esszimmer</w:t>
            </w:r>
          </w:p>
          <w:p w14:paraId="6A3B3027" w14:textId="42459525" w:rsidR="00F366FB" w:rsidRDefault="00F366FB" w:rsidP="001911DF"/>
        </w:tc>
        <w:tc>
          <w:tcPr>
            <w:tcW w:w="956" w:type="dxa"/>
          </w:tcPr>
          <w:p w14:paraId="7BB329F2" w14:textId="77777777" w:rsidR="00F366FB" w:rsidRDefault="00F366FB" w:rsidP="001911DF"/>
        </w:tc>
        <w:tc>
          <w:tcPr>
            <w:tcW w:w="6147" w:type="dxa"/>
          </w:tcPr>
          <w:p w14:paraId="235D2AB1" w14:textId="77777777" w:rsidR="00F366FB" w:rsidRDefault="00F366FB" w:rsidP="001911DF"/>
        </w:tc>
      </w:tr>
      <w:tr w:rsidR="00F366FB" w14:paraId="61183C56" w14:textId="77777777" w:rsidTr="00F366FB">
        <w:tc>
          <w:tcPr>
            <w:tcW w:w="1823" w:type="dxa"/>
          </w:tcPr>
          <w:p w14:paraId="2F47BAB0" w14:textId="77777777" w:rsidR="00F366FB" w:rsidRDefault="00F366FB" w:rsidP="001911DF">
            <w:r>
              <w:t>Bad</w:t>
            </w:r>
          </w:p>
          <w:p w14:paraId="2BA350AD" w14:textId="3E110DB5" w:rsidR="00F366FB" w:rsidRDefault="00F366FB" w:rsidP="001911DF"/>
        </w:tc>
        <w:tc>
          <w:tcPr>
            <w:tcW w:w="956" w:type="dxa"/>
          </w:tcPr>
          <w:p w14:paraId="335AB8DE" w14:textId="77777777" w:rsidR="00F366FB" w:rsidRDefault="00F366FB" w:rsidP="001911DF"/>
        </w:tc>
        <w:tc>
          <w:tcPr>
            <w:tcW w:w="6147" w:type="dxa"/>
          </w:tcPr>
          <w:p w14:paraId="3A72E315" w14:textId="77777777" w:rsidR="00F366FB" w:rsidRDefault="00F366FB" w:rsidP="001911DF"/>
        </w:tc>
      </w:tr>
      <w:tr w:rsidR="00F366FB" w14:paraId="265E9650" w14:textId="77777777" w:rsidTr="00F366FB">
        <w:tc>
          <w:tcPr>
            <w:tcW w:w="1823" w:type="dxa"/>
          </w:tcPr>
          <w:p w14:paraId="248922B5" w14:textId="77777777" w:rsidR="00F366FB" w:rsidRDefault="00F366FB" w:rsidP="001911DF">
            <w:r>
              <w:t>Gäste-WC</w:t>
            </w:r>
          </w:p>
          <w:p w14:paraId="7D807FE7" w14:textId="6DD1CBED" w:rsidR="00F366FB" w:rsidRDefault="00F366FB" w:rsidP="001911DF"/>
        </w:tc>
        <w:tc>
          <w:tcPr>
            <w:tcW w:w="956" w:type="dxa"/>
          </w:tcPr>
          <w:p w14:paraId="45B7AE50" w14:textId="77777777" w:rsidR="00F366FB" w:rsidRDefault="00F366FB" w:rsidP="001911DF"/>
        </w:tc>
        <w:tc>
          <w:tcPr>
            <w:tcW w:w="6147" w:type="dxa"/>
          </w:tcPr>
          <w:p w14:paraId="32A71465" w14:textId="77777777" w:rsidR="00F366FB" w:rsidRDefault="00F366FB" w:rsidP="001911DF"/>
        </w:tc>
      </w:tr>
      <w:tr w:rsidR="00F366FB" w14:paraId="721305B9" w14:textId="77777777" w:rsidTr="00F366FB">
        <w:tc>
          <w:tcPr>
            <w:tcW w:w="1823" w:type="dxa"/>
          </w:tcPr>
          <w:p w14:paraId="32174EE5" w14:textId="77777777" w:rsidR="00F366FB" w:rsidRDefault="00F366FB" w:rsidP="001911DF">
            <w:r>
              <w:t>Wohnzimmer</w:t>
            </w:r>
          </w:p>
          <w:p w14:paraId="79CF8F86" w14:textId="3C054AE7" w:rsidR="00F366FB" w:rsidRDefault="00F366FB" w:rsidP="001911DF"/>
        </w:tc>
        <w:tc>
          <w:tcPr>
            <w:tcW w:w="956" w:type="dxa"/>
          </w:tcPr>
          <w:p w14:paraId="2AC1F12E" w14:textId="77777777" w:rsidR="00F366FB" w:rsidRDefault="00F366FB" w:rsidP="001911DF"/>
        </w:tc>
        <w:tc>
          <w:tcPr>
            <w:tcW w:w="6147" w:type="dxa"/>
          </w:tcPr>
          <w:p w14:paraId="6D4E41F5" w14:textId="77777777" w:rsidR="00F366FB" w:rsidRDefault="00F366FB" w:rsidP="001911DF"/>
        </w:tc>
      </w:tr>
      <w:tr w:rsidR="00F366FB" w14:paraId="69101A46" w14:textId="77777777" w:rsidTr="00F366FB">
        <w:tc>
          <w:tcPr>
            <w:tcW w:w="1823" w:type="dxa"/>
          </w:tcPr>
          <w:p w14:paraId="5ECF8337" w14:textId="304E757A" w:rsidR="00F366FB" w:rsidRDefault="00F366FB" w:rsidP="001911DF">
            <w:r>
              <w:t>Balkon/ Terrasse</w:t>
            </w:r>
          </w:p>
        </w:tc>
        <w:tc>
          <w:tcPr>
            <w:tcW w:w="956" w:type="dxa"/>
          </w:tcPr>
          <w:p w14:paraId="59E9BC4E" w14:textId="77777777" w:rsidR="00F366FB" w:rsidRDefault="00F366FB" w:rsidP="001911DF"/>
        </w:tc>
        <w:tc>
          <w:tcPr>
            <w:tcW w:w="6147" w:type="dxa"/>
          </w:tcPr>
          <w:p w14:paraId="76E9E8AE" w14:textId="77777777" w:rsidR="00F366FB" w:rsidRDefault="00F366FB" w:rsidP="001911DF"/>
        </w:tc>
      </w:tr>
      <w:tr w:rsidR="00F366FB" w14:paraId="443CBD03" w14:textId="77777777" w:rsidTr="00F366FB">
        <w:tc>
          <w:tcPr>
            <w:tcW w:w="1823" w:type="dxa"/>
          </w:tcPr>
          <w:p w14:paraId="334A460D" w14:textId="77777777" w:rsidR="00F366FB" w:rsidRDefault="00F366FB" w:rsidP="001911DF">
            <w:r>
              <w:t>Schlafzimmer</w:t>
            </w:r>
          </w:p>
          <w:p w14:paraId="29CCD46F" w14:textId="433A6BE7" w:rsidR="00F366FB" w:rsidRDefault="00F366FB" w:rsidP="001911DF"/>
        </w:tc>
        <w:tc>
          <w:tcPr>
            <w:tcW w:w="956" w:type="dxa"/>
          </w:tcPr>
          <w:p w14:paraId="31FE7A78" w14:textId="77777777" w:rsidR="00F366FB" w:rsidRDefault="00F366FB" w:rsidP="001911DF"/>
        </w:tc>
        <w:tc>
          <w:tcPr>
            <w:tcW w:w="6147" w:type="dxa"/>
          </w:tcPr>
          <w:p w14:paraId="0AAD26C3" w14:textId="77777777" w:rsidR="00F366FB" w:rsidRDefault="00F366FB" w:rsidP="001911DF"/>
        </w:tc>
      </w:tr>
      <w:tr w:rsidR="00F366FB" w14:paraId="04429635" w14:textId="77777777" w:rsidTr="00F366FB">
        <w:tc>
          <w:tcPr>
            <w:tcW w:w="1823" w:type="dxa"/>
          </w:tcPr>
          <w:p w14:paraId="72A7A793" w14:textId="77777777" w:rsidR="00F366FB" w:rsidRDefault="00F366FB" w:rsidP="001911DF">
            <w:r>
              <w:t>Kinderzimmer 1</w:t>
            </w:r>
          </w:p>
          <w:p w14:paraId="692BE6F1" w14:textId="436E1EFD" w:rsidR="00F366FB" w:rsidRDefault="00F366FB" w:rsidP="001911DF"/>
        </w:tc>
        <w:tc>
          <w:tcPr>
            <w:tcW w:w="956" w:type="dxa"/>
          </w:tcPr>
          <w:p w14:paraId="544796FF" w14:textId="77777777" w:rsidR="00F366FB" w:rsidRDefault="00F366FB" w:rsidP="001911DF"/>
        </w:tc>
        <w:tc>
          <w:tcPr>
            <w:tcW w:w="6147" w:type="dxa"/>
          </w:tcPr>
          <w:p w14:paraId="5978A09B" w14:textId="77777777" w:rsidR="00F366FB" w:rsidRDefault="00F366FB" w:rsidP="001911DF"/>
        </w:tc>
      </w:tr>
      <w:tr w:rsidR="00F366FB" w14:paraId="5214CF9E" w14:textId="77777777" w:rsidTr="00F366FB">
        <w:tc>
          <w:tcPr>
            <w:tcW w:w="1823" w:type="dxa"/>
          </w:tcPr>
          <w:p w14:paraId="0C1195DF" w14:textId="77777777" w:rsidR="00F366FB" w:rsidRDefault="00F366FB" w:rsidP="001911DF">
            <w:r>
              <w:t>Kinderzimmer 2</w:t>
            </w:r>
          </w:p>
          <w:p w14:paraId="443688AC" w14:textId="24D4A02D" w:rsidR="00F366FB" w:rsidRDefault="00F366FB" w:rsidP="001911DF"/>
        </w:tc>
        <w:tc>
          <w:tcPr>
            <w:tcW w:w="956" w:type="dxa"/>
          </w:tcPr>
          <w:p w14:paraId="7B25F789" w14:textId="77777777" w:rsidR="00F366FB" w:rsidRDefault="00F366FB" w:rsidP="001911DF"/>
        </w:tc>
        <w:tc>
          <w:tcPr>
            <w:tcW w:w="6147" w:type="dxa"/>
          </w:tcPr>
          <w:p w14:paraId="7A9646CA" w14:textId="77777777" w:rsidR="00F366FB" w:rsidRDefault="00F366FB" w:rsidP="001911DF"/>
        </w:tc>
      </w:tr>
      <w:tr w:rsidR="00F366FB" w14:paraId="02EF0790" w14:textId="77777777" w:rsidTr="00F366FB">
        <w:tc>
          <w:tcPr>
            <w:tcW w:w="1823" w:type="dxa"/>
          </w:tcPr>
          <w:p w14:paraId="769028A2" w14:textId="77777777" w:rsidR="00F366FB" w:rsidRDefault="00F366FB" w:rsidP="001911DF">
            <w:r>
              <w:t>Keller</w:t>
            </w:r>
          </w:p>
          <w:p w14:paraId="5F88A3AD" w14:textId="19AF5658" w:rsidR="00F366FB" w:rsidRDefault="00F366FB" w:rsidP="001911DF"/>
        </w:tc>
        <w:tc>
          <w:tcPr>
            <w:tcW w:w="956" w:type="dxa"/>
          </w:tcPr>
          <w:p w14:paraId="17FC0662" w14:textId="77777777" w:rsidR="00F366FB" w:rsidRDefault="00F366FB" w:rsidP="001911DF"/>
        </w:tc>
        <w:tc>
          <w:tcPr>
            <w:tcW w:w="6147" w:type="dxa"/>
          </w:tcPr>
          <w:p w14:paraId="3A8D8B9C" w14:textId="77777777" w:rsidR="00F366FB" w:rsidRDefault="00F366FB" w:rsidP="001911DF"/>
        </w:tc>
      </w:tr>
      <w:tr w:rsidR="00F366FB" w14:paraId="21E23C12" w14:textId="77777777" w:rsidTr="00F366FB">
        <w:tc>
          <w:tcPr>
            <w:tcW w:w="1823" w:type="dxa"/>
          </w:tcPr>
          <w:p w14:paraId="5E25AF09" w14:textId="77777777" w:rsidR="00F366FB" w:rsidRDefault="00F366FB" w:rsidP="001911DF">
            <w:r>
              <w:t>Dachboden</w:t>
            </w:r>
          </w:p>
          <w:p w14:paraId="484A0AF3" w14:textId="1373D7AC" w:rsidR="00F366FB" w:rsidRDefault="00F366FB" w:rsidP="001911DF"/>
        </w:tc>
        <w:tc>
          <w:tcPr>
            <w:tcW w:w="956" w:type="dxa"/>
          </w:tcPr>
          <w:p w14:paraId="5B92F88C" w14:textId="77777777" w:rsidR="00F366FB" w:rsidRDefault="00F366FB" w:rsidP="001911DF"/>
        </w:tc>
        <w:tc>
          <w:tcPr>
            <w:tcW w:w="6147" w:type="dxa"/>
          </w:tcPr>
          <w:p w14:paraId="3055FEC2" w14:textId="77777777" w:rsidR="00F366FB" w:rsidRDefault="00F366FB" w:rsidP="001911DF"/>
        </w:tc>
      </w:tr>
      <w:tr w:rsidR="00F366FB" w14:paraId="03867065" w14:textId="77777777" w:rsidTr="00F366FB">
        <w:tc>
          <w:tcPr>
            <w:tcW w:w="1823" w:type="dxa"/>
          </w:tcPr>
          <w:p w14:paraId="599211F9" w14:textId="77777777" w:rsidR="00F366FB" w:rsidRDefault="00F366FB" w:rsidP="001911DF">
            <w:r>
              <w:t>Garage</w:t>
            </w:r>
          </w:p>
          <w:p w14:paraId="6C4AED17" w14:textId="53C85AF7" w:rsidR="00F366FB" w:rsidRDefault="00F366FB" w:rsidP="001911DF"/>
        </w:tc>
        <w:tc>
          <w:tcPr>
            <w:tcW w:w="956" w:type="dxa"/>
          </w:tcPr>
          <w:p w14:paraId="11768903" w14:textId="77777777" w:rsidR="00F366FB" w:rsidRDefault="00F366FB" w:rsidP="001911DF"/>
        </w:tc>
        <w:tc>
          <w:tcPr>
            <w:tcW w:w="6147" w:type="dxa"/>
          </w:tcPr>
          <w:p w14:paraId="0B730319" w14:textId="77777777" w:rsidR="00F366FB" w:rsidRDefault="00F366FB" w:rsidP="001911DF"/>
        </w:tc>
      </w:tr>
      <w:tr w:rsidR="00F366FB" w14:paraId="67FC953B" w14:textId="77777777" w:rsidTr="00F366FB">
        <w:tc>
          <w:tcPr>
            <w:tcW w:w="1823" w:type="dxa"/>
          </w:tcPr>
          <w:p w14:paraId="2289AA06" w14:textId="77777777" w:rsidR="00F366FB" w:rsidRDefault="00F366FB" w:rsidP="001911DF">
            <w:r>
              <w:t>Garten</w:t>
            </w:r>
          </w:p>
          <w:p w14:paraId="5474300B" w14:textId="3FC27830" w:rsidR="00F366FB" w:rsidRDefault="00F366FB" w:rsidP="001911DF"/>
        </w:tc>
        <w:tc>
          <w:tcPr>
            <w:tcW w:w="956" w:type="dxa"/>
          </w:tcPr>
          <w:p w14:paraId="0863E7D2" w14:textId="77777777" w:rsidR="00F366FB" w:rsidRDefault="00F366FB" w:rsidP="001911DF"/>
        </w:tc>
        <w:tc>
          <w:tcPr>
            <w:tcW w:w="6147" w:type="dxa"/>
          </w:tcPr>
          <w:p w14:paraId="7BC12440" w14:textId="77777777" w:rsidR="00F366FB" w:rsidRDefault="00F366FB" w:rsidP="001911DF"/>
        </w:tc>
      </w:tr>
      <w:tr w:rsidR="00F366FB" w14:paraId="786FCFED" w14:textId="77777777" w:rsidTr="00F366FB">
        <w:tc>
          <w:tcPr>
            <w:tcW w:w="1823" w:type="dxa"/>
          </w:tcPr>
          <w:p w14:paraId="0B2B64C8" w14:textId="012C1D5C" w:rsidR="00F366FB" w:rsidRDefault="00F366FB" w:rsidP="001911DF">
            <w:r>
              <w:t>Weitere Räume</w:t>
            </w:r>
          </w:p>
          <w:p w14:paraId="146F00A8" w14:textId="0178E349" w:rsidR="000A2B5C" w:rsidRDefault="000A2B5C" w:rsidP="001911DF"/>
          <w:p w14:paraId="15B4139E" w14:textId="77777777" w:rsidR="000A2B5C" w:rsidRDefault="000A2B5C" w:rsidP="001911DF"/>
          <w:p w14:paraId="53C95927" w14:textId="164C60D4" w:rsidR="00F366FB" w:rsidRDefault="00F366FB" w:rsidP="001911DF"/>
        </w:tc>
        <w:tc>
          <w:tcPr>
            <w:tcW w:w="956" w:type="dxa"/>
          </w:tcPr>
          <w:p w14:paraId="6E6E1F22" w14:textId="77777777" w:rsidR="00F366FB" w:rsidRDefault="00F366FB" w:rsidP="001911DF"/>
        </w:tc>
        <w:tc>
          <w:tcPr>
            <w:tcW w:w="6147" w:type="dxa"/>
          </w:tcPr>
          <w:p w14:paraId="11AD3FC2" w14:textId="77777777" w:rsidR="00F366FB" w:rsidRDefault="00F366FB" w:rsidP="001911DF"/>
        </w:tc>
      </w:tr>
    </w:tbl>
    <w:p w14:paraId="54660DF2" w14:textId="25C1A0D7" w:rsidR="00F366FB" w:rsidRDefault="00F366FB" w:rsidP="001911DF">
      <w:r>
        <w:rPr>
          <w:b/>
          <w:bCs/>
        </w:rPr>
        <w:br/>
      </w:r>
      <w:r w:rsidRPr="00F366FB">
        <w:rPr>
          <w:b/>
          <w:bCs/>
        </w:rPr>
        <w:t>Mängelbeseitigung</w:t>
      </w:r>
      <w:r>
        <w:rPr>
          <w:b/>
          <w:bCs/>
        </w:rPr>
        <w:br/>
      </w:r>
      <w:r>
        <w:t>Die festgestellten Mängel sind vom Verkäufer fachgerecht bis zum ___________________ zu beseitigen.</w:t>
      </w:r>
    </w:p>
    <w:p w14:paraId="6DCFF535" w14:textId="13D5F5B2" w:rsidR="00F425A2" w:rsidRPr="004C4A90" w:rsidRDefault="00F425A2" w:rsidP="00F425A2">
      <w:pPr>
        <w:pStyle w:val="berschrift3"/>
        <w:rPr>
          <w:b w:val="0"/>
          <w:bCs w:val="0"/>
          <w:color w:val="auto"/>
          <w:sz w:val="18"/>
          <w:szCs w:val="18"/>
        </w:rPr>
      </w:pPr>
      <w:r>
        <w:br w:type="page"/>
      </w:r>
      <w:r>
        <w:rPr>
          <w:b w:val="0"/>
          <w:bCs w:val="0"/>
          <w:color w:val="112F51" w:themeColor="text2" w:themeShade="BF"/>
          <w:sz w:val="28"/>
          <w:szCs w:val="28"/>
        </w:rPr>
        <w:lastRenderedPageBreak/>
        <w:t xml:space="preserve">Ablesung </w:t>
      </w:r>
      <w:r w:rsidRPr="00F425A2">
        <w:rPr>
          <w:b w:val="0"/>
          <w:bCs w:val="0"/>
          <w:color w:val="112F51" w:themeColor="text2" w:themeShade="BF"/>
          <w:sz w:val="28"/>
          <w:szCs w:val="28"/>
        </w:rPr>
        <w:t>Zählerstände</w:t>
      </w:r>
      <w:r>
        <w:rPr>
          <w:b w:val="0"/>
          <w:bCs w:val="0"/>
          <w:color w:val="112F51" w:themeColor="text2" w:themeShade="BF"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105"/>
      </w:tblGrid>
      <w:tr w:rsidR="00F425A2" w14:paraId="4964C28D" w14:textId="77777777" w:rsidTr="004C4A90">
        <w:tc>
          <w:tcPr>
            <w:tcW w:w="1413" w:type="dxa"/>
          </w:tcPr>
          <w:p w14:paraId="0C054923" w14:textId="77777777" w:rsidR="00F425A2" w:rsidRDefault="00F425A2" w:rsidP="00F425A2"/>
        </w:tc>
        <w:tc>
          <w:tcPr>
            <w:tcW w:w="3544" w:type="dxa"/>
          </w:tcPr>
          <w:p w14:paraId="41D3765E" w14:textId="1A1C90DE" w:rsidR="00F425A2" w:rsidRPr="00F425A2" w:rsidRDefault="00F425A2" w:rsidP="00F425A2">
            <w:pPr>
              <w:rPr>
                <w:b/>
                <w:bCs/>
              </w:rPr>
            </w:pPr>
            <w:r w:rsidRPr="00F425A2">
              <w:rPr>
                <w:b/>
                <w:bCs/>
              </w:rPr>
              <w:t>Zählernummer</w:t>
            </w:r>
          </w:p>
        </w:tc>
        <w:tc>
          <w:tcPr>
            <w:tcW w:w="4105" w:type="dxa"/>
          </w:tcPr>
          <w:p w14:paraId="6870C5E5" w14:textId="652C0454" w:rsidR="00F425A2" w:rsidRPr="00F425A2" w:rsidRDefault="00F425A2" w:rsidP="00F425A2">
            <w:pPr>
              <w:rPr>
                <w:b/>
                <w:bCs/>
              </w:rPr>
            </w:pPr>
            <w:r w:rsidRPr="00F425A2">
              <w:rPr>
                <w:b/>
                <w:bCs/>
              </w:rPr>
              <w:t>Zählerstand</w:t>
            </w:r>
          </w:p>
        </w:tc>
      </w:tr>
      <w:tr w:rsidR="00F425A2" w14:paraId="18E23A56" w14:textId="77777777" w:rsidTr="004C4A90">
        <w:tc>
          <w:tcPr>
            <w:tcW w:w="1413" w:type="dxa"/>
          </w:tcPr>
          <w:p w14:paraId="187DC09C" w14:textId="77777777" w:rsidR="00F425A2" w:rsidRPr="00F425A2" w:rsidRDefault="00F425A2" w:rsidP="00F425A2">
            <w:pPr>
              <w:rPr>
                <w:b/>
                <w:bCs/>
              </w:rPr>
            </w:pPr>
            <w:r w:rsidRPr="00F425A2">
              <w:rPr>
                <w:b/>
                <w:bCs/>
              </w:rPr>
              <w:t>Strom</w:t>
            </w:r>
          </w:p>
          <w:p w14:paraId="39886554" w14:textId="60CFA1C4" w:rsidR="00F425A2" w:rsidRPr="00F425A2" w:rsidRDefault="00F425A2" w:rsidP="00F425A2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40A413A5" w14:textId="77777777" w:rsidR="00F425A2" w:rsidRDefault="00F425A2" w:rsidP="00F425A2"/>
        </w:tc>
        <w:tc>
          <w:tcPr>
            <w:tcW w:w="4105" w:type="dxa"/>
          </w:tcPr>
          <w:p w14:paraId="71926965" w14:textId="77777777" w:rsidR="00F425A2" w:rsidRDefault="00F425A2" w:rsidP="00F425A2"/>
        </w:tc>
      </w:tr>
      <w:tr w:rsidR="00F425A2" w14:paraId="39FE7E46" w14:textId="77777777" w:rsidTr="004C4A90">
        <w:tc>
          <w:tcPr>
            <w:tcW w:w="1413" w:type="dxa"/>
          </w:tcPr>
          <w:p w14:paraId="25EBED19" w14:textId="77777777" w:rsidR="00F425A2" w:rsidRPr="00F425A2" w:rsidRDefault="00F425A2" w:rsidP="00F425A2">
            <w:pPr>
              <w:rPr>
                <w:b/>
                <w:bCs/>
              </w:rPr>
            </w:pPr>
            <w:r w:rsidRPr="00F425A2">
              <w:rPr>
                <w:b/>
                <w:bCs/>
              </w:rPr>
              <w:t>Gas</w:t>
            </w:r>
          </w:p>
          <w:p w14:paraId="39E4A56C" w14:textId="2B52E36F" w:rsidR="00F425A2" w:rsidRPr="00F425A2" w:rsidRDefault="00F425A2" w:rsidP="00F425A2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13AAF235" w14:textId="77777777" w:rsidR="00F425A2" w:rsidRDefault="00F425A2" w:rsidP="00F425A2"/>
        </w:tc>
        <w:tc>
          <w:tcPr>
            <w:tcW w:w="4105" w:type="dxa"/>
          </w:tcPr>
          <w:p w14:paraId="201AAA28" w14:textId="77777777" w:rsidR="00F425A2" w:rsidRDefault="00F425A2" w:rsidP="00F425A2"/>
        </w:tc>
      </w:tr>
      <w:tr w:rsidR="00F425A2" w14:paraId="1716D3A1" w14:textId="77777777" w:rsidTr="004C4A90">
        <w:tc>
          <w:tcPr>
            <w:tcW w:w="1413" w:type="dxa"/>
          </w:tcPr>
          <w:p w14:paraId="28AAF9B5" w14:textId="348DC227" w:rsidR="00F425A2" w:rsidRPr="00F425A2" w:rsidRDefault="00F425A2" w:rsidP="00F425A2">
            <w:pPr>
              <w:rPr>
                <w:b/>
                <w:bCs/>
              </w:rPr>
            </w:pPr>
            <w:r w:rsidRPr="00F425A2">
              <w:rPr>
                <w:b/>
                <w:bCs/>
              </w:rPr>
              <w:t>Heizung</w:t>
            </w:r>
            <w:r w:rsidR="004C4A90">
              <w:rPr>
                <w:b/>
                <w:bCs/>
              </w:rPr>
              <w:t>/ Öl</w:t>
            </w:r>
          </w:p>
          <w:p w14:paraId="733F10AE" w14:textId="66F38E67" w:rsidR="00F425A2" w:rsidRPr="00F425A2" w:rsidRDefault="00F425A2" w:rsidP="00F425A2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56FC777" w14:textId="77777777" w:rsidR="00F425A2" w:rsidRDefault="00F425A2" w:rsidP="00F425A2"/>
        </w:tc>
        <w:tc>
          <w:tcPr>
            <w:tcW w:w="4105" w:type="dxa"/>
          </w:tcPr>
          <w:p w14:paraId="3C43FB92" w14:textId="77777777" w:rsidR="00F425A2" w:rsidRDefault="00F425A2" w:rsidP="00F425A2"/>
        </w:tc>
      </w:tr>
      <w:tr w:rsidR="00F425A2" w14:paraId="4628E9CC" w14:textId="77777777" w:rsidTr="004C4A90">
        <w:tc>
          <w:tcPr>
            <w:tcW w:w="1413" w:type="dxa"/>
          </w:tcPr>
          <w:p w14:paraId="56279519" w14:textId="77777777" w:rsidR="00F425A2" w:rsidRPr="00F425A2" w:rsidRDefault="00F425A2" w:rsidP="00F425A2">
            <w:pPr>
              <w:rPr>
                <w:b/>
                <w:bCs/>
              </w:rPr>
            </w:pPr>
            <w:r w:rsidRPr="00F425A2">
              <w:rPr>
                <w:b/>
                <w:bCs/>
              </w:rPr>
              <w:t>Wasser</w:t>
            </w:r>
          </w:p>
          <w:p w14:paraId="61C174D1" w14:textId="423A6AFF" w:rsidR="00F425A2" w:rsidRPr="00F425A2" w:rsidRDefault="00F425A2" w:rsidP="00F425A2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5AB7202" w14:textId="77777777" w:rsidR="00F425A2" w:rsidRDefault="00F425A2" w:rsidP="00F425A2"/>
        </w:tc>
        <w:tc>
          <w:tcPr>
            <w:tcW w:w="4105" w:type="dxa"/>
          </w:tcPr>
          <w:p w14:paraId="2D4188C6" w14:textId="77777777" w:rsidR="00F425A2" w:rsidRDefault="00F425A2" w:rsidP="00F425A2"/>
        </w:tc>
      </w:tr>
    </w:tbl>
    <w:p w14:paraId="09554F5D" w14:textId="78C90F12" w:rsidR="000A2B5C" w:rsidRDefault="000A2B5C" w:rsidP="004C4A90"/>
    <w:p w14:paraId="73DB05E3" w14:textId="175D2CB3" w:rsidR="004C4A90" w:rsidRPr="004C4A90" w:rsidRDefault="004C4A90" w:rsidP="004C4A90">
      <w:pPr>
        <w:pStyle w:val="berschrift3"/>
        <w:rPr>
          <w:b w:val="0"/>
          <w:bCs w:val="0"/>
          <w:color w:val="112F51" w:themeColor="text2" w:themeShade="BF"/>
          <w:sz w:val="18"/>
          <w:szCs w:val="18"/>
        </w:rPr>
      </w:pPr>
      <w:r w:rsidRPr="004C4A90">
        <w:rPr>
          <w:b w:val="0"/>
          <w:bCs w:val="0"/>
          <w:color w:val="112F51" w:themeColor="text2" w:themeShade="BF"/>
          <w:sz w:val="28"/>
          <w:szCs w:val="28"/>
        </w:rPr>
        <w:t>Dokumentenübergabe</w:t>
      </w:r>
      <w:r>
        <w:rPr>
          <w:b w:val="0"/>
          <w:bCs w:val="0"/>
          <w:color w:val="112F51" w:themeColor="text2" w:themeShade="BF"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BE1379" w14:paraId="11B8F0EB" w14:textId="77777777" w:rsidTr="00BE1379">
        <w:tc>
          <w:tcPr>
            <w:tcW w:w="4815" w:type="dxa"/>
          </w:tcPr>
          <w:p w14:paraId="61BA47F5" w14:textId="77777777" w:rsidR="00BE1379" w:rsidRDefault="00BE1379" w:rsidP="004C4A90">
            <w:r>
              <w:t>Baupläne, Grundrisse, statische Berechnungen</w:t>
            </w:r>
          </w:p>
          <w:p w14:paraId="20A1DD63" w14:textId="4A27537A" w:rsidR="00BE1379" w:rsidRDefault="00BE1379" w:rsidP="004C4A90"/>
        </w:tc>
        <w:tc>
          <w:tcPr>
            <w:tcW w:w="4247" w:type="dxa"/>
          </w:tcPr>
          <w:p w14:paraId="7CB6F3EE" w14:textId="77777777" w:rsidR="00BE1379" w:rsidRDefault="00BE1379" w:rsidP="004C4A90"/>
        </w:tc>
      </w:tr>
      <w:tr w:rsidR="00BE1379" w14:paraId="20000BC9" w14:textId="77777777" w:rsidTr="00BE1379">
        <w:tc>
          <w:tcPr>
            <w:tcW w:w="4815" w:type="dxa"/>
          </w:tcPr>
          <w:p w14:paraId="174BA4D1" w14:textId="089F9AC6" w:rsidR="00BE1379" w:rsidRDefault="00BE1379" w:rsidP="004C4A90">
            <w:r>
              <w:t>Grundsteuerbescheid</w:t>
            </w:r>
          </w:p>
          <w:p w14:paraId="7EFF19CB" w14:textId="42677DA3" w:rsidR="00BE1379" w:rsidRDefault="00BE1379" w:rsidP="004C4A90"/>
        </w:tc>
        <w:tc>
          <w:tcPr>
            <w:tcW w:w="4247" w:type="dxa"/>
          </w:tcPr>
          <w:p w14:paraId="1B8D8A51" w14:textId="77777777" w:rsidR="00BE1379" w:rsidRDefault="00BE1379" w:rsidP="004C4A90"/>
        </w:tc>
      </w:tr>
      <w:tr w:rsidR="00BE1379" w14:paraId="2A258336" w14:textId="77777777" w:rsidTr="00BE1379">
        <w:tc>
          <w:tcPr>
            <w:tcW w:w="4815" w:type="dxa"/>
          </w:tcPr>
          <w:p w14:paraId="046C1245" w14:textId="77777777" w:rsidR="00BE1379" w:rsidRDefault="00BE1379" w:rsidP="004C4A90">
            <w:r>
              <w:t>Energieausweis</w:t>
            </w:r>
          </w:p>
          <w:p w14:paraId="3CD0E700" w14:textId="4BFEAE28" w:rsidR="00BE1379" w:rsidRDefault="00BE1379" w:rsidP="004C4A90"/>
        </w:tc>
        <w:tc>
          <w:tcPr>
            <w:tcW w:w="4247" w:type="dxa"/>
          </w:tcPr>
          <w:p w14:paraId="353AC1B1" w14:textId="77777777" w:rsidR="00BE1379" w:rsidRDefault="00BE1379" w:rsidP="004C4A90"/>
        </w:tc>
      </w:tr>
      <w:tr w:rsidR="00BE1379" w14:paraId="527E2DE0" w14:textId="77777777" w:rsidTr="00BE1379">
        <w:tc>
          <w:tcPr>
            <w:tcW w:w="4815" w:type="dxa"/>
          </w:tcPr>
          <w:p w14:paraId="0F767AC8" w14:textId="77777777" w:rsidR="00BE1379" w:rsidRDefault="00BE1379" w:rsidP="004C4A90">
            <w:r>
              <w:t>Bedienungsanleitungen</w:t>
            </w:r>
          </w:p>
          <w:p w14:paraId="7C277545" w14:textId="41059D75" w:rsidR="00BE1379" w:rsidRDefault="00BE1379" w:rsidP="004C4A90"/>
        </w:tc>
        <w:tc>
          <w:tcPr>
            <w:tcW w:w="4247" w:type="dxa"/>
          </w:tcPr>
          <w:p w14:paraId="10CAE349" w14:textId="77777777" w:rsidR="00BE1379" w:rsidRDefault="00BE1379" w:rsidP="004C4A90"/>
        </w:tc>
      </w:tr>
      <w:tr w:rsidR="00BE1379" w14:paraId="6B06EDAD" w14:textId="77777777" w:rsidTr="00BE1379">
        <w:tc>
          <w:tcPr>
            <w:tcW w:w="4815" w:type="dxa"/>
          </w:tcPr>
          <w:p w14:paraId="72600271" w14:textId="00903E19" w:rsidR="00BE1379" w:rsidRDefault="00BE1379" w:rsidP="004C4A90">
            <w:r>
              <w:t>Versicherungs</w:t>
            </w:r>
            <w:r w:rsidR="000A2B5C">
              <w:t>unterlagen</w:t>
            </w:r>
          </w:p>
          <w:p w14:paraId="4DB2D9B8" w14:textId="4F510600" w:rsidR="00BE1379" w:rsidRDefault="00BE1379" w:rsidP="004C4A90"/>
        </w:tc>
        <w:tc>
          <w:tcPr>
            <w:tcW w:w="4247" w:type="dxa"/>
          </w:tcPr>
          <w:p w14:paraId="61573E89" w14:textId="77777777" w:rsidR="00BE1379" w:rsidRDefault="00BE1379" w:rsidP="004C4A90"/>
        </w:tc>
      </w:tr>
      <w:tr w:rsidR="00BE1379" w14:paraId="12FDE1F2" w14:textId="77777777" w:rsidTr="00BE1379">
        <w:tc>
          <w:tcPr>
            <w:tcW w:w="4815" w:type="dxa"/>
          </w:tcPr>
          <w:p w14:paraId="119FA7B5" w14:textId="77777777" w:rsidR="00BE1379" w:rsidRDefault="00BE1379" w:rsidP="004C4A90">
            <w:r>
              <w:t>Untersuchungsunterlagen, Wartungsverträge</w:t>
            </w:r>
          </w:p>
          <w:p w14:paraId="03D8F2DF" w14:textId="684A9E16" w:rsidR="00BE1379" w:rsidRDefault="00BE1379" w:rsidP="004C4A90"/>
        </w:tc>
        <w:tc>
          <w:tcPr>
            <w:tcW w:w="4247" w:type="dxa"/>
          </w:tcPr>
          <w:p w14:paraId="34EA1394" w14:textId="77777777" w:rsidR="00BE1379" w:rsidRDefault="00BE1379" w:rsidP="004C4A90"/>
        </w:tc>
      </w:tr>
      <w:tr w:rsidR="00BE1379" w14:paraId="57EC0A5C" w14:textId="77777777" w:rsidTr="00BE1379">
        <w:tc>
          <w:tcPr>
            <w:tcW w:w="4815" w:type="dxa"/>
          </w:tcPr>
          <w:p w14:paraId="31927771" w14:textId="77777777" w:rsidR="00BE1379" w:rsidRDefault="00BE1379" w:rsidP="004C4A90">
            <w:r>
              <w:t>Rechnungen und Garantiescheine</w:t>
            </w:r>
          </w:p>
          <w:p w14:paraId="30D1B7D6" w14:textId="34F18BF1" w:rsidR="00BE1379" w:rsidRDefault="00BE1379" w:rsidP="004C4A90"/>
        </w:tc>
        <w:tc>
          <w:tcPr>
            <w:tcW w:w="4247" w:type="dxa"/>
          </w:tcPr>
          <w:p w14:paraId="78866C0C" w14:textId="77777777" w:rsidR="00BE1379" w:rsidRDefault="00BE1379" w:rsidP="004C4A90"/>
        </w:tc>
      </w:tr>
      <w:tr w:rsidR="00BE1379" w14:paraId="0097D52D" w14:textId="77777777" w:rsidTr="00BE1379">
        <w:tc>
          <w:tcPr>
            <w:tcW w:w="4815" w:type="dxa"/>
          </w:tcPr>
          <w:p w14:paraId="33B11FDC" w14:textId="77777777" w:rsidR="00BE1379" w:rsidRDefault="00BE1379" w:rsidP="004C4A90">
            <w:r>
              <w:t>Mietverträge, Mieterakten</w:t>
            </w:r>
          </w:p>
          <w:p w14:paraId="15564AF5" w14:textId="5AFCEA30" w:rsidR="00BE1379" w:rsidRDefault="00BE1379" w:rsidP="004C4A90"/>
        </w:tc>
        <w:tc>
          <w:tcPr>
            <w:tcW w:w="4247" w:type="dxa"/>
          </w:tcPr>
          <w:p w14:paraId="2A86632F" w14:textId="77777777" w:rsidR="00BE1379" w:rsidRDefault="00BE1379" w:rsidP="004C4A90"/>
        </w:tc>
      </w:tr>
      <w:tr w:rsidR="000A2B5C" w14:paraId="5F2F5245" w14:textId="77777777" w:rsidTr="00BE1379">
        <w:tc>
          <w:tcPr>
            <w:tcW w:w="4815" w:type="dxa"/>
          </w:tcPr>
          <w:p w14:paraId="2D786506" w14:textId="77777777" w:rsidR="000A2B5C" w:rsidRDefault="000A2B5C" w:rsidP="004C4A90"/>
          <w:p w14:paraId="1268E645" w14:textId="3D457A7A" w:rsidR="000A2B5C" w:rsidRDefault="000A2B5C" w:rsidP="004C4A90"/>
        </w:tc>
        <w:tc>
          <w:tcPr>
            <w:tcW w:w="4247" w:type="dxa"/>
          </w:tcPr>
          <w:p w14:paraId="5D569F6F" w14:textId="77777777" w:rsidR="000A2B5C" w:rsidRDefault="000A2B5C" w:rsidP="004C4A90"/>
        </w:tc>
      </w:tr>
      <w:tr w:rsidR="000A2B5C" w14:paraId="64E4EC2E" w14:textId="77777777" w:rsidTr="00BE1379">
        <w:tc>
          <w:tcPr>
            <w:tcW w:w="4815" w:type="dxa"/>
          </w:tcPr>
          <w:p w14:paraId="6B317826" w14:textId="77777777" w:rsidR="000A2B5C" w:rsidRDefault="000A2B5C" w:rsidP="004C4A90"/>
          <w:p w14:paraId="6C142B20" w14:textId="7EC874B0" w:rsidR="000A2B5C" w:rsidRDefault="000A2B5C" w:rsidP="004C4A90"/>
        </w:tc>
        <w:tc>
          <w:tcPr>
            <w:tcW w:w="4247" w:type="dxa"/>
          </w:tcPr>
          <w:p w14:paraId="5CC74D14" w14:textId="77777777" w:rsidR="000A2B5C" w:rsidRDefault="000A2B5C" w:rsidP="004C4A90"/>
        </w:tc>
      </w:tr>
    </w:tbl>
    <w:p w14:paraId="58D02B73" w14:textId="30278FEC" w:rsidR="004C4A90" w:rsidRDefault="004C4A90" w:rsidP="004C4A90"/>
    <w:p w14:paraId="7CA3A973" w14:textId="379C45BC" w:rsidR="00BE1379" w:rsidRPr="000A2B5C" w:rsidRDefault="00BE1379" w:rsidP="00BE1379">
      <w:pPr>
        <w:pStyle w:val="berschrift3"/>
        <w:rPr>
          <w:b w:val="0"/>
          <w:bCs w:val="0"/>
          <w:color w:val="112F51" w:themeColor="text2" w:themeShade="BF"/>
          <w:sz w:val="18"/>
          <w:szCs w:val="18"/>
        </w:rPr>
      </w:pPr>
      <w:r w:rsidRPr="002B6502">
        <w:rPr>
          <w:b w:val="0"/>
          <w:bCs w:val="0"/>
          <w:color w:val="112F51" w:themeColor="text2" w:themeShade="BF"/>
          <w:sz w:val="28"/>
          <w:szCs w:val="28"/>
        </w:rPr>
        <w:t>Schlüsselübergabe</w:t>
      </w:r>
      <w:r>
        <w:rPr>
          <w:b w:val="0"/>
          <w:bCs w:val="0"/>
          <w:color w:val="112F51" w:themeColor="text2" w:themeShade="BF"/>
          <w:sz w:val="28"/>
          <w:szCs w:val="28"/>
        </w:rPr>
        <w:t>/ Anzahl der Schlüssel</w:t>
      </w:r>
      <w:r w:rsidR="000A2B5C">
        <w:rPr>
          <w:b w:val="0"/>
          <w:bCs w:val="0"/>
          <w:color w:val="112F51" w:themeColor="text2" w:themeShade="BF"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1379" w14:paraId="68DA2294" w14:textId="77777777" w:rsidTr="00593A5C">
        <w:tc>
          <w:tcPr>
            <w:tcW w:w="2265" w:type="dxa"/>
          </w:tcPr>
          <w:p w14:paraId="2DA8AAB9" w14:textId="77777777" w:rsidR="00BE1379" w:rsidRDefault="00BE1379" w:rsidP="00593A5C">
            <w:r>
              <w:t>Haustür</w:t>
            </w:r>
          </w:p>
        </w:tc>
        <w:tc>
          <w:tcPr>
            <w:tcW w:w="2265" w:type="dxa"/>
          </w:tcPr>
          <w:p w14:paraId="3AAA3E1E" w14:textId="77777777" w:rsidR="00BE1379" w:rsidRDefault="00BE1379" w:rsidP="00593A5C"/>
          <w:p w14:paraId="301DE69B" w14:textId="77777777" w:rsidR="00BE1379" w:rsidRDefault="00BE1379" w:rsidP="00593A5C"/>
        </w:tc>
        <w:tc>
          <w:tcPr>
            <w:tcW w:w="2266" w:type="dxa"/>
          </w:tcPr>
          <w:p w14:paraId="06249CC2" w14:textId="77777777" w:rsidR="00BE1379" w:rsidRDefault="00BE1379" w:rsidP="00593A5C">
            <w:r>
              <w:t>Briefkasten</w:t>
            </w:r>
          </w:p>
        </w:tc>
        <w:tc>
          <w:tcPr>
            <w:tcW w:w="2266" w:type="dxa"/>
          </w:tcPr>
          <w:p w14:paraId="459E66CA" w14:textId="77777777" w:rsidR="00BE1379" w:rsidRDefault="00BE1379" w:rsidP="00593A5C"/>
        </w:tc>
      </w:tr>
      <w:tr w:rsidR="00BE1379" w14:paraId="2F89E09B" w14:textId="77777777" w:rsidTr="00593A5C">
        <w:tc>
          <w:tcPr>
            <w:tcW w:w="2265" w:type="dxa"/>
          </w:tcPr>
          <w:p w14:paraId="136D87BF" w14:textId="77777777" w:rsidR="00BE1379" w:rsidRDefault="00BE1379" w:rsidP="00593A5C">
            <w:r>
              <w:t>Zimmer/ Innentüren</w:t>
            </w:r>
          </w:p>
        </w:tc>
        <w:tc>
          <w:tcPr>
            <w:tcW w:w="2265" w:type="dxa"/>
          </w:tcPr>
          <w:p w14:paraId="6BFD6727" w14:textId="77777777" w:rsidR="00BE1379" w:rsidRDefault="00BE1379" w:rsidP="00593A5C"/>
          <w:p w14:paraId="736B28EB" w14:textId="77777777" w:rsidR="00BE1379" w:rsidRDefault="00BE1379" w:rsidP="00593A5C"/>
        </w:tc>
        <w:tc>
          <w:tcPr>
            <w:tcW w:w="2266" w:type="dxa"/>
          </w:tcPr>
          <w:p w14:paraId="710DB2FC" w14:textId="77777777" w:rsidR="00BE1379" w:rsidRDefault="00BE1379" w:rsidP="00593A5C">
            <w:r>
              <w:t>Keller</w:t>
            </w:r>
          </w:p>
        </w:tc>
        <w:tc>
          <w:tcPr>
            <w:tcW w:w="2266" w:type="dxa"/>
          </w:tcPr>
          <w:p w14:paraId="359851E0" w14:textId="77777777" w:rsidR="00BE1379" w:rsidRDefault="00BE1379" w:rsidP="00593A5C"/>
        </w:tc>
      </w:tr>
      <w:tr w:rsidR="00BE1379" w14:paraId="519CE6EA" w14:textId="77777777" w:rsidTr="00593A5C">
        <w:tc>
          <w:tcPr>
            <w:tcW w:w="2265" w:type="dxa"/>
          </w:tcPr>
          <w:p w14:paraId="577A792B" w14:textId="77777777" w:rsidR="00BE1379" w:rsidRDefault="00BE1379" w:rsidP="00593A5C">
            <w:r>
              <w:t>Garage</w:t>
            </w:r>
          </w:p>
        </w:tc>
        <w:tc>
          <w:tcPr>
            <w:tcW w:w="2265" w:type="dxa"/>
          </w:tcPr>
          <w:p w14:paraId="10873ED1" w14:textId="77777777" w:rsidR="00BE1379" w:rsidRDefault="00BE1379" w:rsidP="00593A5C"/>
          <w:p w14:paraId="2F818363" w14:textId="77777777" w:rsidR="00BE1379" w:rsidRDefault="00BE1379" w:rsidP="00593A5C"/>
        </w:tc>
        <w:tc>
          <w:tcPr>
            <w:tcW w:w="2266" w:type="dxa"/>
          </w:tcPr>
          <w:p w14:paraId="169A2DEE" w14:textId="77777777" w:rsidR="00BE1379" w:rsidRDefault="00BE1379" w:rsidP="00593A5C">
            <w:r>
              <w:t>Sonstige</w:t>
            </w:r>
          </w:p>
        </w:tc>
        <w:tc>
          <w:tcPr>
            <w:tcW w:w="2266" w:type="dxa"/>
          </w:tcPr>
          <w:p w14:paraId="33E0C972" w14:textId="77777777" w:rsidR="00BE1379" w:rsidRDefault="00BE1379" w:rsidP="00593A5C"/>
        </w:tc>
      </w:tr>
      <w:tr w:rsidR="00BE1379" w14:paraId="5D1D4BD5" w14:textId="77777777" w:rsidTr="00593A5C">
        <w:tc>
          <w:tcPr>
            <w:tcW w:w="2265" w:type="dxa"/>
          </w:tcPr>
          <w:p w14:paraId="0B538A4F" w14:textId="77777777" w:rsidR="00BE1379" w:rsidRDefault="00BE1379" w:rsidP="00593A5C">
            <w:r>
              <w:t>Alle Schlüssel ausgehändigt?</w:t>
            </w:r>
          </w:p>
        </w:tc>
        <w:tc>
          <w:tcPr>
            <w:tcW w:w="2265" w:type="dxa"/>
          </w:tcPr>
          <w:p w14:paraId="1EEDB060" w14:textId="77777777" w:rsidR="00BE1379" w:rsidRDefault="00BE1379" w:rsidP="00593A5C"/>
        </w:tc>
        <w:tc>
          <w:tcPr>
            <w:tcW w:w="2266" w:type="dxa"/>
          </w:tcPr>
          <w:p w14:paraId="1F9404C8" w14:textId="77777777" w:rsidR="00BE1379" w:rsidRDefault="00BE1379" w:rsidP="00593A5C">
            <w:r>
              <w:t>Fehlende Schlüssel</w:t>
            </w:r>
          </w:p>
        </w:tc>
        <w:tc>
          <w:tcPr>
            <w:tcW w:w="2266" w:type="dxa"/>
          </w:tcPr>
          <w:p w14:paraId="0C881F16" w14:textId="77777777" w:rsidR="00BE1379" w:rsidRDefault="00BE1379" w:rsidP="00593A5C"/>
        </w:tc>
      </w:tr>
    </w:tbl>
    <w:p w14:paraId="53CA096D" w14:textId="0DC14968" w:rsidR="00BE1379" w:rsidRDefault="00BE1379" w:rsidP="004C4A90">
      <w:r>
        <w:br w:type="page"/>
      </w:r>
    </w:p>
    <w:p w14:paraId="477780BF" w14:textId="77777777" w:rsidR="00BE1379" w:rsidRPr="004C4A90" w:rsidRDefault="00BE1379" w:rsidP="00BE1379">
      <w:pPr>
        <w:pStyle w:val="berschrift3"/>
        <w:rPr>
          <w:b w:val="0"/>
          <w:bCs w:val="0"/>
          <w:color w:val="112F51" w:themeColor="text2" w:themeShade="BF"/>
          <w:sz w:val="20"/>
          <w:szCs w:val="20"/>
        </w:rPr>
      </w:pPr>
      <w:r w:rsidRPr="004C4A90">
        <w:rPr>
          <w:b w:val="0"/>
          <w:bCs w:val="0"/>
          <w:color w:val="112F51" w:themeColor="text2" w:themeShade="BF"/>
          <w:sz w:val="28"/>
          <w:szCs w:val="28"/>
        </w:rPr>
        <w:lastRenderedPageBreak/>
        <w:t>Übernahme Inneneinrichtung</w:t>
      </w:r>
      <w:r>
        <w:rPr>
          <w:b w:val="0"/>
          <w:bCs w:val="0"/>
          <w:color w:val="112F51" w:themeColor="text2" w:themeShade="BF"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1379" w14:paraId="73445FBE" w14:textId="77777777" w:rsidTr="00593A5C">
        <w:tc>
          <w:tcPr>
            <w:tcW w:w="9062" w:type="dxa"/>
          </w:tcPr>
          <w:p w14:paraId="4E930451" w14:textId="77777777" w:rsidR="00BE1379" w:rsidRDefault="00BE1379" w:rsidP="00593A5C"/>
          <w:p w14:paraId="799B3518" w14:textId="77777777" w:rsidR="00BE1379" w:rsidRDefault="00BE1379" w:rsidP="00593A5C"/>
          <w:p w14:paraId="3CADC7D1" w14:textId="77777777" w:rsidR="00BE1379" w:rsidRDefault="00BE1379" w:rsidP="00593A5C"/>
          <w:p w14:paraId="456E967F" w14:textId="77777777" w:rsidR="00BE1379" w:rsidRDefault="00BE1379" w:rsidP="00593A5C"/>
          <w:p w14:paraId="71D77F87" w14:textId="6E015D8B" w:rsidR="00BE1379" w:rsidRDefault="00BE1379" w:rsidP="00593A5C"/>
        </w:tc>
      </w:tr>
    </w:tbl>
    <w:p w14:paraId="09D26587" w14:textId="1F83F883" w:rsidR="002B6502" w:rsidRPr="00BE1379" w:rsidRDefault="002B6502" w:rsidP="002B6502">
      <w:pPr>
        <w:rPr>
          <w:rFonts w:asciiTheme="majorHAnsi" w:eastAsiaTheme="majorEastAsia" w:hAnsiTheme="majorHAnsi" w:cstheme="majorBidi"/>
          <w:color w:val="112F51" w:themeColor="text2" w:themeShade="BF"/>
          <w:sz w:val="28"/>
          <w:szCs w:val="28"/>
        </w:rPr>
      </w:pPr>
    </w:p>
    <w:p w14:paraId="0CCB066F" w14:textId="3A6668B4" w:rsidR="004C4A90" w:rsidRPr="004C4A90" w:rsidRDefault="004C4A90" w:rsidP="004C4A90">
      <w:pPr>
        <w:pStyle w:val="berschrift3"/>
        <w:rPr>
          <w:b w:val="0"/>
          <w:bCs w:val="0"/>
          <w:color w:val="112F51" w:themeColor="text2" w:themeShade="BF"/>
          <w:sz w:val="18"/>
          <w:szCs w:val="18"/>
        </w:rPr>
      </w:pPr>
      <w:r w:rsidRPr="004C4A90">
        <w:rPr>
          <w:b w:val="0"/>
          <w:bCs w:val="0"/>
          <w:color w:val="112F51" w:themeColor="text2" w:themeShade="BF"/>
          <w:sz w:val="28"/>
          <w:szCs w:val="28"/>
        </w:rPr>
        <w:t>Bemerkungen/ Sonstiges</w:t>
      </w:r>
      <w:r>
        <w:rPr>
          <w:b w:val="0"/>
          <w:bCs w:val="0"/>
          <w:color w:val="112F51" w:themeColor="text2" w:themeShade="BF"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4A90" w14:paraId="0F7677A8" w14:textId="77777777" w:rsidTr="004C4A90">
        <w:tc>
          <w:tcPr>
            <w:tcW w:w="9062" w:type="dxa"/>
          </w:tcPr>
          <w:p w14:paraId="6D402CED" w14:textId="77777777" w:rsidR="004C4A90" w:rsidRDefault="004C4A90" w:rsidP="004C4A90"/>
          <w:p w14:paraId="270FEB1C" w14:textId="77777777" w:rsidR="004C4A90" w:rsidRDefault="004C4A90" w:rsidP="004C4A90"/>
          <w:p w14:paraId="35A3EAB1" w14:textId="77777777" w:rsidR="004C4A90" w:rsidRDefault="004C4A90" w:rsidP="004C4A90"/>
          <w:p w14:paraId="042F5DA1" w14:textId="77777777" w:rsidR="004C4A90" w:rsidRDefault="004C4A90" w:rsidP="004C4A90"/>
          <w:p w14:paraId="08DC88BD" w14:textId="6C6F4823" w:rsidR="004C4A90" w:rsidRDefault="004C4A90" w:rsidP="004C4A90"/>
        </w:tc>
      </w:tr>
    </w:tbl>
    <w:p w14:paraId="61576A5E" w14:textId="52F25597" w:rsidR="004C4A90" w:rsidRDefault="000A2B5C" w:rsidP="004C4A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6904E" wp14:editId="19AE94B3">
                <wp:simplePos x="0" y="0"/>
                <wp:positionH relativeFrom="column">
                  <wp:posOffset>-10464</wp:posOffset>
                </wp:positionH>
                <wp:positionV relativeFrom="paragraph">
                  <wp:posOffset>328930</wp:posOffset>
                </wp:positionV>
                <wp:extent cx="190831" cy="182880"/>
                <wp:effectExtent l="0" t="0" r="1905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1146D" id="Rechteck 2" o:spid="_x0000_s1026" style="position:absolute;margin-left:-.8pt;margin-top:25.9pt;width:15.0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" fillcolor="white [3212]" strokecolor="black [3213]" strokeweight=".5pt"/>
            </w:pict>
          </mc:Fallback>
        </mc:AlternateContent>
      </w:r>
    </w:p>
    <w:p w14:paraId="2C3E01FE" w14:textId="438EB8A2" w:rsidR="000A2B5C" w:rsidRDefault="000A2B5C" w:rsidP="000A2B5C">
      <w:pPr>
        <w:ind w:firstLine="426"/>
      </w:pPr>
      <w:r>
        <w:t>Der Verkäufer hat eine Kopie des Übergabeprotokolls erhalten.</w:t>
      </w:r>
    </w:p>
    <w:p w14:paraId="554DF4CB" w14:textId="17AF63C3" w:rsidR="000A2B5C" w:rsidRDefault="000A2B5C" w:rsidP="000A2B5C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8FA87" wp14:editId="05601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831" cy="182880"/>
                <wp:effectExtent l="0" t="0" r="1905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C42B2" id="Rechteck 3" o:spid="_x0000_s1026" style="position:absolute;margin-left:0;margin-top:0;width:15.0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" fillcolor="white [3212]" strokecolor="black [3213]" strokeweight=".5pt"/>
            </w:pict>
          </mc:Fallback>
        </mc:AlternateContent>
      </w:r>
      <w:r>
        <w:t>Die Kopie wird bis zum ________________ an den Verkäufer ausgehändigt.</w:t>
      </w:r>
    </w:p>
    <w:p w14:paraId="513A1713" w14:textId="77777777" w:rsidR="000A2B5C" w:rsidRDefault="000A2B5C" w:rsidP="000A2B5C"/>
    <w:p w14:paraId="2363F4E5" w14:textId="1820A666" w:rsidR="000A2B5C" w:rsidRPr="000A2B5C" w:rsidRDefault="000A2B5C" w:rsidP="000A2B5C">
      <w:pPr>
        <w:pStyle w:val="berschrift3"/>
        <w:rPr>
          <w:b w:val="0"/>
          <w:bCs w:val="0"/>
          <w:color w:val="112F51" w:themeColor="text2" w:themeShade="BF"/>
          <w:sz w:val="18"/>
          <w:szCs w:val="18"/>
        </w:rPr>
      </w:pPr>
      <w:r w:rsidRPr="000A2B5C">
        <w:rPr>
          <w:b w:val="0"/>
          <w:bCs w:val="0"/>
          <w:color w:val="112F51" w:themeColor="text2" w:themeShade="BF"/>
          <w:sz w:val="28"/>
          <w:szCs w:val="28"/>
        </w:rPr>
        <w:t>Unterschriften</w:t>
      </w:r>
      <w:r>
        <w:rPr>
          <w:b w:val="0"/>
          <w:bCs w:val="0"/>
          <w:color w:val="112F51" w:themeColor="text2" w:themeShade="BF"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A2B5C" w14:paraId="2551A439" w14:textId="77777777" w:rsidTr="000A2B5C">
        <w:tc>
          <w:tcPr>
            <w:tcW w:w="3823" w:type="dxa"/>
          </w:tcPr>
          <w:p w14:paraId="346F86B6" w14:textId="77777777" w:rsidR="000A2B5C" w:rsidRDefault="000A2B5C" w:rsidP="000A2B5C"/>
          <w:p w14:paraId="698C59C9" w14:textId="77777777" w:rsidR="000A2B5C" w:rsidRDefault="000A2B5C" w:rsidP="000A2B5C"/>
          <w:p w14:paraId="2D143915" w14:textId="358FD287" w:rsidR="000A2B5C" w:rsidRDefault="000A2B5C" w:rsidP="000A2B5C"/>
        </w:tc>
        <w:tc>
          <w:tcPr>
            <w:tcW w:w="5239" w:type="dxa"/>
          </w:tcPr>
          <w:p w14:paraId="7BDE96F1" w14:textId="77777777" w:rsidR="000A2B5C" w:rsidRDefault="000A2B5C" w:rsidP="000A2B5C"/>
        </w:tc>
      </w:tr>
      <w:tr w:rsidR="000A2B5C" w14:paraId="33367549" w14:textId="77777777" w:rsidTr="000A2B5C">
        <w:tc>
          <w:tcPr>
            <w:tcW w:w="3823" w:type="dxa"/>
          </w:tcPr>
          <w:p w14:paraId="4815DE2C" w14:textId="005CBF13" w:rsidR="000A2B5C" w:rsidRDefault="000A2B5C" w:rsidP="000A2B5C">
            <w:r>
              <w:t>Ort, Datum</w:t>
            </w:r>
          </w:p>
        </w:tc>
        <w:tc>
          <w:tcPr>
            <w:tcW w:w="5239" w:type="dxa"/>
          </w:tcPr>
          <w:p w14:paraId="09F9120F" w14:textId="05E79BCB" w:rsidR="000A2B5C" w:rsidRDefault="000A2B5C" w:rsidP="000A2B5C">
            <w:r>
              <w:t>Unterschrift Verkäufer</w:t>
            </w:r>
          </w:p>
        </w:tc>
      </w:tr>
      <w:tr w:rsidR="000A2B5C" w14:paraId="2AC5DF8C" w14:textId="77777777" w:rsidTr="000A2B5C">
        <w:tc>
          <w:tcPr>
            <w:tcW w:w="3823" w:type="dxa"/>
          </w:tcPr>
          <w:p w14:paraId="4101C5C1" w14:textId="77777777" w:rsidR="000A2B5C" w:rsidRDefault="000A2B5C" w:rsidP="000A2B5C"/>
          <w:p w14:paraId="00A17E1E" w14:textId="77777777" w:rsidR="000A2B5C" w:rsidRDefault="000A2B5C" w:rsidP="000A2B5C"/>
          <w:p w14:paraId="4B3E2EF6" w14:textId="7C0C5839" w:rsidR="000A2B5C" w:rsidRDefault="000A2B5C" w:rsidP="000A2B5C"/>
        </w:tc>
        <w:tc>
          <w:tcPr>
            <w:tcW w:w="5239" w:type="dxa"/>
          </w:tcPr>
          <w:p w14:paraId="2B9C6B1C" w14:textId="77777777" w:rsidR="000A2B5C" w:rsidRDefault="000A2B5C" w:rsidP="000A2B5C"/>
        </w:tc>
      </w:tr>
      <w:tr w:rsidR="000A2B5C" w14:paraId="2A823BA3" w14:textId="77777777" w:rsidTr="000A2B5C">
        <w:tc>
          <w:tcPr>
            <w:tcW w:w="3823" w:type="dxa"/>
          </w:tcPr>
          <w:p w14:paraId="041DD78D" w14:textId="5B790FE2" w:rsidR="000A2B5C" w:rsidRDefault="000A2B5C" w:rsidP="000A2B5C">
            <w:r>
              <w:t>Ort, Datum</w:t>
            </w:r>
          </w:p>
        </w:tc>
        <w:tc>
          <w:tcPr>
            <w:tcW w:w="5239" w:type="dxa"/>
          </w:tcPr>
          <w:p w14:paraId="07E2FFF6" w14:textId="634CB9E8" w:rsidR="000A2B5C" w:rsidRDefault="000A2B5C" w:rsidP="000A2B5C">
            <w:r>
              <w:t>Unterschrift Käufer</w:t>
            </w:r>
          </w:p>
        </w:tc>
      </w:tr>
    </w:tbl>
    <w:p w14:paraId="1D3B03C1" w14:textId="54542A89" w:rsidR="000A2B5C" w:rsidRDefault="000A2B5C" w:rsidP="000A2B5C"/>
    <w:p w14:paraId="3BF0B37E" w14:textId="1C22CDEE" w:rsidR="000A2B5C" w:rsidRPr="000A2B5C" w:rsidRDefault="000A2B5C" w:rsidP="000A2B5C"/>
    <w:p w14:paraId="7E42DF2D" w14:textId="6678B8A2" w:rsidR="000A2B5C" w:rsidRPr="000A2B5C" w:rsidRDefault="000A2B5C" w:rsidP="000A2B5C"/>
    <w:p w14:paraId="404FFF49" w14:textId="58016497" w:rsidR="000A2B5C" w:rsidRPr="000A2B5C" w:rsidRDefault="000A2B5C" w:rsidP="000A2B5C"/>
    <w:p w14:paraId="487CE33A" w14:textId="7A25F0E6" w:rsidR="000A2B5C" w:rsidRPr="000A2B5C" w:rsidRDefault="000A2B5C" w:rsidP="000A2B5C"/>
    <w:p w14:paraId="1C9796AD" w14:textId="7E7C2CB5" w:rsidR="000A2B5C" w:rsidRPr="000A2B5C" w:rsidRDefault="000A2B5C" w:rsidP="000A2B5C"/>
    <w:p w14:paraId="7CCC0EFE" w14:textId="3B680E33" w:rsidR="000A2B5C" w:rsidRPr="000A2B5C" w:rsidRDefault="000A2B5C" w:rsidP="000A2B5C"/>
    <w:p w14:paraId="21F591F9" w14:textId="77777777" w:rsidR="000A2B5C" w:rsidRPr="000A2B5C" w:rsidRDefault="000A2B5C" w:rsidP="000A2B5C">
      <w:pPr>
        <w:jc w:val="center"/>
      </w:pPr>
    </w:p>
    <w:sectPr w:rsidR="000A2B5C" w:rsidRPr="000A2B5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C389" w14:textId="77777777" w:rsidR="000747AB" w:rsidRDefault="000747AB" w:rsidP="00962458">
      <w:pPr>
        <w:spacing w:after="0"/>
      </w:pPr>
      <w:r>
        <w:separator/>
      </w:r>
    </w:p>
  </w:endnote>
  <w:endnote w:type="continuationSeparator" w:id="0">
    <w:p w14:paraId="2AC6EAAD" w14:textId="77777777" w:rsidR="000747AB" w:rsidRDefault="000747AB" w:rsidP="0096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xygen Light">
    <w:altName w:val="Oxygen Light"/>
    <w:charset w:val="00"/>
    <w:family w:val="auto"/>
    <w:pitch w:val="variable"/>
    <w:sig w:usb0="8000006F" w:usb1="40002049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680971"/>
      <w:docPartObj>
        <w:docPartGallery w:val="Page Numbers (Bottom of Page)"/>
        <w:docPartUnique/>
      </w:docPartObj>
    </w:sdtPr>
    <w:sdtContent>
      <w:p w14:paraId="6D21FA31" w14:textId="455DD746" w:rsidR="004C500A" w:rsidRDefault="004C500A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 w:rsidR="000A2B5C">
          <w:t xml:space="preserve"> von 4</w:t>
        </w:r>
      </w:p>
    </w:sdtContent>
  </w:sdt>
  <w:p w14:paraId="1E84E097" w14:textId="0E0DD36C" w:rsidR="00962458" w:rsidRPr="004C500A" w:rsidRDefault="004C500A">
    <w:pPr>
      <w:pStyle w:val="Fuzeile"/>
      <w:rPr>
        <w:b/>
        <w:bCs/>
      </w:rPr>
    </w:pPr>
    <w:r>
      <w:tab/>
    </w:r>
    <w:r>
      <w:tab/>
    </w:r>
    <w:r w:rsidRPr="004C500A">
      <w:rPr>
        <w:b/>
        <w:bCs/>
        <w:sz w:val="18"/>
        <w:szCs w:val="18"/>
      </w:rPr>
      <w:t>www.infina.at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99B1" w14:textId="77777777" w:rsidR="000747AB" w:rsidRDefault="000747AB" w:rsidP="00962458">
      <w:pPr>
        <w:spacing w:after="0"/>
      </w:pPr>
      <w:r>
        <w:separator/>
      </w:r>
    </w:p>
  </w:footnote>
  <w:footnote w:type="continuationSeparator" w:id="0">
    <w:p w14:paraId="11ED2301" w14:textId="77777777" w:rsidR="000747AB" w:rsidRDefault="000747AB" w:rsidP="0096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CB21" w14:textId="43749121" w:rsidR="004C500A" w:rsidRDefault="004C500A">
    <w:pPr>
      <w:pStyle w:val="Kopfzeile"/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9F06FFC" wp14:editId="354655BF">
          <wp:simplePos x="0" y="0"/>
          <wp:positionH relativeFrom="column">
            <wp:posOffset>4767580</wp:posOffset>
          </wp:positionH>
          <wp:positionV relativeFrom="paragraph">
            <wp:posOffset>-49530</wp:posOffset>
          </wp:positionV>
          <wp:extent cx="932815" cy="278765"/>
          <wp:effectExtent l="0" t="0" r="635" b="6985"/>
          <wp:wrapThrough wrapText="bothSides">
            <wp:wrapPolygon edited="0">
              <wp:start x="0" y="0"/>
              <wp:lineTo x="0" y="20665"/>
              <wp:lineTo x="21174" y="20665"/>
              <wp:lineTo x="21174" y="2952"/>
              <wp:lineTo x="1985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E9EC9DA"/>
    <w:lvl w:ilvl="0">
      <w:start w:val="1"/>
      <w:numFmt w:val="decimal"/>
      <w:pStyle w:val="Listennummer"/>
      <w:lvlText w:val="%1."/>
      <w:lvlJc w:val="left"/>
      <w:pPr>
        <w:tabs>
          <w:tab w:val="num" w:pos="3545"/>
        </w:tabs>
        <w:ind w:left="3545" w:hanging="360"/>
      </w:pPr>
    </w:lvl>
  </w:abstractNum>
  <w:abstractNum w:abstractNumId="1" w15:restartNumberingAfterBreak="0">
    <w:nsid w:val="0D7B591C"/>
    <w:multiLevelType w:val="hybridMultilevel"/>
    <w:tmpl w:val="3CDC346C"/>
    <w:lvl w:ilvl="0" w:tplc="2E168B1C">
      <w:start w:val="1"/>
      <w:numFmt w:val="bullet"/>
      <w:pStyle w:val="Liste-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0B3D"/>
    <w:multiLevelType w:val="hybridMultilevel"/>
    <w:tmpl w:val="501A6BBE"/>
    <w:lvl w:ilvl="0" w:tplc="57A85DF0">
      <w:numFmt w:val="bullet"/>
      <w:lvlText w:val="-"/>
      <w:lvlJc w:val="left"/>
      <w:pPr>
        <w:ind w:left="720" w:hanging="360"/>
      </w:pPr>
      <w:rPr>
        <w:rFonts w:ascii="Oxygen" w:eastAsiaTheme="majorEastAsia" w:hAnsi="Oxygen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4BC0"/>
    <w:multiLevelType w:val="hybridMultilevel"/>
    <w:tmpl w:val="709CA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72B"/>
    <w:multiLevelType w:val="hybridMultilevel"/>
    <w:tmpl w:val="2098D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6B7D"/>
    <w:multiLevelType w:val="hybridMultilevel"/>
    <w:tmpl w:val="CB7CF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4DC2"/>
    <w:multiLevelType w:val="hybridMultilevel"/>
    <w:tmpl w:val="82A8D012"/>
    <w:lvl w:ilvl="0" w:tplc="5F1C0CC4">
      <w:start w:val="1"/>
      <w:numFmt w:val="bullet"/>
      <w:pStyle w:val="Liste-Pfeil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2D34"/>
    <w:multiLevelType w:val="hybridMultilevel"/>
    <w:tmpl w:val="D4CE7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E292E"/>
    <w:multiLevelType w:val="hybridMultilevel"/>
    <w:tmpl w:val="119CE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B28AF"/>
    <w:multiLevelType w:val="hybridMultilevel"/>
    <w:tmpl w:val="6E063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11D33"/>
    <w:multiLevelType w:val="hybridMultilevel"/>
    <w:tmpl w:val="DCE84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D4C35"/>
    <w:multiLevelType w:val="hybridMultilevel"/>
    <w:tmpl w:val="FFB202F6"/>
    <w:lvl w:ilvl="0" w:tplc="5F58220E">
      <w:numFmt w:val="bullet"/>
      <w:lvlText w:val="-"/>
      <w:lvlJc w:val="left"/>
      <w:pPr>
        <w:ind w:left="720" w:hanging="360"/>
      </w:pPr>
      <w:rPr>
        <w:rFonts w:ascii="Oxygen Light" w:eastAsiaTheme="minorEastAsia" w:hAnsi="Oxygen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1AF5"/>
    <w:multiLevelType w:val="hybridMultilevel"/>
    <w:tmpl w:val="DEB68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224"/>
    <w:multiLevelType w:val="hybridMultilevel"/>
    <w:tmpl w:val="B1443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21021"/>
    <w:multiLevelType w:val="hybridMultilevel"/>
    <w:tmpl w:val="2F5C3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D169B"/>
    <w:multiLevelType w:val="hybridMultilevel"/>
    <w:tmpl w:val="DCCAE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09F1"/>
    <w:multiLevelType w:val="hybridMultilevel"/>
    <w:tmpl w:val="40C41E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C7CC3"/>
    <w:multiLevelType w:val="hybridMultilevel"/>
    <w:tmpl w:val="33023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352E6"/>
    <w:multiLevelType w:val="hybridMultilevel"/>
    <w:tmpl w:val="2E1C4772"/>
    <w:lvl w:ilvl="0" w:tplc="8AFA37E8">
      <w:numFmt w:val="bullet"/>
      <w:lvlText w:val="-"/>
      <w:lvlJc w:val="left"/>
      <w:pPr>
        <w:ind w:left="720" w:hanging="360"/>
      </w:pPr>
      <w:rPr>
        <w:rFonts w:ascii="Oxygen Light" w:eastAsiaTheme="minorEastAsia" w:hAnsi="Oxygen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320C0"/>
    <w:multiLevelType w:val="hybridMultilevel"/>
    <w:tmpl w:val="16147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471DB"/>
    <w:multiLevelType w:val="hybridMultilevel"/>
    <w:tmpl w:val="7F382282"/>
    <w:lvl w:ilvl="0" w:tplc="2926217A">
      <w:start w:val="1"/>
      <w:numFmt w:val="decimal"/>
      <w:pStyle w:val="Liste-Nummeriert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146A9"/>
    <w:multiLevelType w:val="hybridMultilevel"/>
    <w:tmpl w:val="0F988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48D0"/>
    <w:multiLevelType w:val="hybridMultilevel"/>
    <w:tmpl w:val="0B4CC1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496A44"/>
    <w:multiLevelType w:val="hybridMultilevel"/>
    <w:tmpl w:val="12F6E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87849"/>
    <w:multiLevelType w:val="hybridMultilevel"/>
    <w:tmpl w:val="D9926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5022"/>
    <w:multiLevelType w:val="hybridMultilevel"/>
    <w:tmpl w:val="E8825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A4825"/>
    <w:multiLevelType w:val="hybridMultilevel"/>
    <w:tmpl w:val="F73EB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160460">
    <w:abstractNumId w:val="0"/>
  </w:num>
  <w:num w:numId="2" w16cid:durableId="1829983165">
    <w:abstractNumId w:val="1"/>
  </w:num>
  <w:num w:numId="3" w16cid:durableId="183717977">
    <w:abstractNumId w:val="20"/>
  </w:num>
  <w:num w:numId="4" w16cid:durableId="351762851">
    <w:abstractNumId w:val="6"/>
  </w:num>
  <w:num w:numId="5" w16cid:durableId="1181510873">
    <w:abstractNumId w:val="13"/>
  </w:num>
  <w:num w:numId="6" w16cid:durableId="1431312511">
    <w:abstractNumId w:val="25"/>
  </w:num>
  <w:num w:numId="7" w16cid:durableId="1308701636">
    <w:abstractNumId w:val="4"/>
  </w:num>
  <w:num w:numId="8" w16cid:durableId="1911229979">
    <w:abstractNumId w:val="10"/>
  </w:num>
  <w:num w:numId="9" w16cid:durableId="22100873">
    <w:abstractNumId w:val="21"/>
  </w:num>
  <w:num w:numId="10" w16cid:durableId="1653868183">
    <w:abstractNumId w:val="23"/>
  </w:num>
  <w:num w:numId="11" w16cid:durableId="944121512">
    <w:abstractNumId w:val="3"/>
  </w:num>
  <w:num w:numId="12" w16cid:durableId="82529528">
    <w:abstractNumId w:val="7"/>
  </w:num>
  <w:num w:numId="13" w16cid:durableId="22558897">
    <w:abstractNumId w:val="16"/>
  </w:num>
  <w:num w:numId="14" w16cid:durableId="583338922">
    <w:abstractNumId w:val="19"/>
  </w:num>
  <w:num w:numId="15" w16cid:durableId="288829078">
    <w:abstractNumId w:val="11"/>
  </w:num>
  <w:num w:numId="16" w16cid:durableId="464543967">
    <w:abstractNumId w:val="12"/>
  </w:num>
  <w:num w:numId="17" w16cid:durableId="1438015749">
    <w:abstractNumId w:val="17"/>
  </w:num>
  <w:num w:numId="18" w16cid:durableId="565922258">
    <w:abstractNumId w:val="24"/>
  </w:num>
  <w:num w:numId="19" w16cid:durableId="1011418314">
    <w:abstractNumId w:val="22"/>
  </w:num>
  <w:num w:numId="20" w16cid:durableId="1179537423">
    <w:abstractNumId w:val="5"/>
  </w:num>
  <w:num w:numId="21" w16cid:durableId="144129173">
    <w:abstractNumId w:val="2"/>
  </w:num>
  <w:num w:numId="22" w16cid:durableId="948512354">
    <w:abstractNumId w:val="9"/>
  </w:num>
  <w:num w:numId="23" w16cid:durableId="1232693898">
    <w:abstractNumId w:val="14"/>
  </w:num>
  <w:num w:numId="24" w16cid:durableId="1309482332">
    <w:abstractNumId w:val="18"/>
  </w:num>
  <w:num w:numId="25" w16cid:durableId="1392341342">
    <w:abstractNumId w:val="26"/>
  </w:num>
  <w:num w:numId="26" w16cid:durableId="1126391046">
    <w:abstractNumId w:val="15"/>
  </w:num>
  <w:num w:numId="27" w16cid:durableId="96465668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66"/>
    <w:rsid w:val="000325A5"/>
    <w:rsid w:val="00036214"/>
    <w:rsid w:val="00045F35"/>
    <w:rsid w:val="0005050C"/>
    <w:rsid w:val="0005529A"/>
    <w:rsid w:val="00056CED"/>
    <w:rsid w:val="000747AB"/>
    <w:rsid w:val="000A2B5C"/>
    <w:rsid w:val="000B7085"/>
    <w:rsid w:val="000B7E7D"/>
    <w:rsid w:val="000C0B3C"/>
    <w:rsid w:val="000C2C09"/>
    <w:rsid w:val="000D61B3"/>
    <w:rsid w:val="000E057E"/>
    <w:rsid w:val="000E3B95"/>
    <w:rsid w:val="000E3C0C"/>
    <w:rsid w:val="000E75C2"/>
    <w:rsid w:val="00106769"/>
    <w:rsid w:val="00107A37"/>
    <w:rsid w:val="00111CE7"/>
    <w:rsid w:val="00123990"/>
    <w:rsid w:val="00123A16"/>
    <w:rsid w:val="00123EE5"/>
    <w:rsid w:val="00127E18"/>
    <w:rsid w:val="00137A32"/>
    <w:rsid w:val="00177117"/>
    <w:rsid w:val="001911DF"/>
    <w:rsid w:val="001A19BA"/>
    <w:rsid w:val="001B32B9"/>
    <w:rsid w:val="001B3D72"/>
    <w:rsid w:val="001C15B7"/>
    <w:rsid w:val="001C5D88"/>
    <w:rsid w:val="001D3815"/>
    <w:rsid w:val="001F09CD"/>
    <w:rsid w:val="001F328B"/>
    <w:rsid w:val="002302B0"/>
    <w:rsid w:val="002428F1"/>
    <w:rsid w:val="002842A2"/>
    <w:rsid w:val="00293AD5"/>
    <w:rsid w:val="002A0336"/>
    <w:rsid w:val="002B6502"/>
    <w:rsid w:val="002B65D7"/>
    <w:rsid w:val="002C1FC1"/>
    <w:rsid w:val="002C61B0"/>
    <w:rsid w:val="002C7FE0"/>
    <w:rsid w:val="002D3C85"/>
    <w:rsid w:val="002E11B0"/>
    <w:rsid w:val="002E560D"/>
    <w:rsid w:val="002F78C0"/>
    <w:rsid w:val="003008FC"/>
    <w:rsid w:val="00321EB0"/>
    <w:rsid w:val="003250C8"/>
    <w:rsid w:val="00326347"/>
    <w:rsid w:val="003271B6"/>
    <w:rsid w:val="0034244D"/>
    <w:rsid w:val="00351E03"/>
    <w:rsid w:val="00357D7B"/>
    <w:rsid w:val="00371553"/>
    <w:rsid w:val="00383CDC"/>
    <w:rsid w:val="00395E13"/>
    <w:rsid w:val="003970C6"/>
    <w:rsid w:val="003B2EC8"/>
    <w:rsid w:val="003C4E80"/>
    <w:rsid w:val="003C5318"/>
    <w:rsid w:val="003D3C46"/>
    <w:rsid w:val="003D6661"/>
    <w:rsid w:val="003E4844"/>
    <w:rsid w:val="003F0316"/>
    <w:rsid w:val="003F5875"/>
    <w:rsid w:val="003F7938"/>
    <w:rsid w:val="00405E70"/>
    <w:rsid w:val="004168CE"/>
    <w:rsid w:val="00450967"/>
    <w:rsid w:val="00463433"/>
    <w:rsid w:val="00475943"/>
    <w:rsid w:val="004A485F"/>
    <w:rsid w:val="004B2D37"/>
    <w:rsid w:val="004C0B2F"/>
    <w:rsid w:val="004C31D2"/>
    <w:rsid w:val="004C4A90"/>
    <w:rsid w:val="004C500A"/>
    <w:rsid w:val="004D7297"/>
    <w:rsid w:val="004F20A3"/>
    <w:rsid w:val="00506B8E"/>
    <w:rsid w:val="005123D2"/>
    <w:rsid w:val="00514468"/>
    <w:rsid w:val="00514D3B"/>
    <w:rsid w:val="00522994"/>
    <w:rsid w:val="0052334B"/>
    <w:rsid w:val="005461DC"/>
    <w:rsid w:val="0055092D"/>
    <w:rsid w:val="00555700"/>
    <w:rsid w:val="0056579D"/>
    <w:rsid w:val="005801AE"/>
    <w:rsid w:val="005927A6"/>
    <w:rsid w:val="005A57DE"/>
    <w:rsid w:val="005B6A84"/>
    <w:rsid w:val="005B71EA"/>
    <w:rsid w:val="005B78BE"/>
    <w:rsid w:val="005C458E"/>
    <w:rsid w:val="005D5563"/>
    <w:rsid w:val="005D589C"/>
    <w:rsid w:val="005D71A8"/>
    <w:rsid w:val="005E7353"/>
    <w:rsid w:val="00602713"/>
    <w:rsid w:val="00605F91"/>
    <w:rsid w:val="00607A03"/>
    <w:rsid w:val="0061412E"/>
    <w:rsid w:val="00640DF2"/>
    <w:rsid w:val="0064393D"/>
    <w:rsid w:val="0066692A"/>
    <w:rsid w:val="00684EFB"/>
    <w:rsid w:val="006935F4"/>
    <w:rsid w:val="006945F7"/>
    <w:rsid w:val="00695306"/>
    <w:rsid w:val="006964B5"/>
    <w:rsid w:val="006A38C9"/>
    <w:rsid w:val="006B2386"/>
    <w:rsid w:val="006C3F37"/>
    <w:rsid w:val="006D185D"/>
    <w:rsid w:val="006F12C9"/>
    <w:rsid w:val="006F266D"/>
    <w:rsid w:val="006F3935"/>
    <w:rsid w:val="006F4EC8"/>
    <w:rsid w:val="0070436A"/>
    <w:rsid w:val="007231F6"/>
    <w:rsid w:val="007252CD"/>
    <w:rsid w:val="00725302"/>
    <w:rsid w:val="00743E22"/>
    <w:rsid w:val="00760720"/>
    <w:rsid w:val="00780DE8"/>
    <w:rsid w:val="007C75C9"/>
    <w:rsid w:val="007C7D8E"/>
    <w:rsid w:val="007D570C"/>
    <w:rsid w:val="007F2DB4"/>
    <w:rsid w:val="00804FA6"/>
    <w:rsid w:val="00804FD5"/>
    <w:rsid w:val="00826870"/>
    <w:rsid w:val="008303BE"/>
    <w:rsid w:val="008318B5"/>
    <w:rsid w:val="00837BFD"/>
    <w:rsid w:val="008564CF"/>
    <w:rsid w:val="0086244C"/>
    <w:rsid w:val="00880F2B"/>
    <w:rsid w:val="00885D86"/>
    <w:rsid w:val="008A3B5B"/>
    <w:rsid w:val="008A52C4"/>
    <w:rsid w:val="008A62E6"/>
    <w:rsid w:val="008B05C5"/>
    <w:rsid w:val="008B6F69"/>
    <w:rsid w:val="008F4638"/>
    <w:rsid w:val="00930276"/>
    <w:rsid w:val="00932895"/>
    <w:rsid w:val="00933138"/>
    <w:rsid w:val="009404E0"/>
    <w:rsid w:val="00947DD5"/>
    <w:rsid w:val="00950F87"/>
    <w:rsid w:val="00962458"/>
    <w:rsid w:val="00966475"/>
    <w:rsid w:val="009830A9"/>
    <w:rsid w:val="00985CEE"/>
    <w:rsid w:val="00987776"/>
    <w:rsid w:val="009A03F8"/>
    <w:rsid w:val="009A5A41"/>
    <w:rsid w:val="009A661F"/>
    <w:rsid w:val="009B2CF1"/>
    <w:rsid w:val="009C2A0B"/>
    <w:rsid w:val="009C3A19"/>
    <w:rsid w:val="009D0B39"/>
    <w:rsid w:val="009E7688"/>
    <w:rsid w:val="00A0021F"/>
    <w:rsid w:val="00A03B3B"/>
    <w:rsid w:val="00A0535F"/>
    <w:rsid w:val="00A06D04"/>
    <w:rsid w:val="00A070BB"/>
    <w:rsid w:val="00A2378A"/>
    <w:rsid w:val="00A30D0A"/>
    <w:rsid w:val="00A46BAD"/>
    <w:rsid w:val="00A50084"/>
    <w:rsid w:val="00A53878"/>
    <w:rsid w:val="00A6253F"/>
    <w:rsid w:val="00A769C7"/>
    <w:rsid w:val="00A96741"/>
    <w:rsid w:val="00AF4A08"/>
    <w:rsid w:val="00B1499A"/>
    <w:rsid w:val="00B17B38"/>
    <w:rsid w:val="00B26987"/>
    <w:rsid w:val="00B3020C"/>
    <w:rsid w:val="00B34360"/>
    <w:rsid w:val="00B36353"/>
    <w:rsid w:val="00B37E91"/>
    <w:rsid w:val="00B43A1E"/>
    <w:rsid w:val="00B50F7B"/>
    <w:rsid w:val="00B54CF9"/>
    <w:rsid w:val="00B5619F"/>
    <w:rsid w:val="00B61F07"/>
    <w:rsid w:val="00B71C91"/>
    <w:rsid w:val="00BA6487"/>
    <w:rsid w:val="00BB6BEE"/>
    <w:rsid w:val="00BE1379"/>
    <w:rsid w:val="00BF785F"/>
    <w:rsid w:val="00C0192D"/>
    <w:rsid w:val="00C03B34"/>
    <w:rsid w:val="00C1048F"/>
    <w:rsid w:val="00C1170E"/>
    <w:rsid w:val="00C1506B"/>
    <w:rsid w:val="00C20310"/>
    <w:rsid w:val="00C44142"/>
    <w:rsid w:val="00C50FFE"/>
    <w:rsid w:val="00C53D8C"/>
    <w:rsid w:val="00C616C7"/>
    <w:rsid w:val="00C72227"/>
    <w:rsid w:val="00C84D66"/>
    <w:rsid w:val="00C864A1"/>
    <w:rsid w:val="00C93FAA"/>
    <w:rsid w:val="00C948FC"/>
    <w:rsid w:val="00CB331A"/>
    <w:rsid w:val="00CD6169"/>
    <w:rsid w:val="00CD72B2"/>
    <w:rsid w:val="00CE1A92"/>
    <w:rsid w:val="00CE560A"/>
    <w:rsid w:val="00D06A4C"/>
    <w:rsid w:val="00D255E2"/>
    <w:rsid w:val="00D27864"/>
    <w:rsid w:val="00D44984"/>
    <w:rsid w:val="00D51392"/>
    <w:rsid w:val="00D57B27"/>
    <w:rsid w:val="00D656CE"/>
    <w:rsid w:val="00D659D3"/>
    <w:rsid w:val="00D735D9"/>
    <w:rsid w:val="00D74271"/>
    <w:rsid w:val="00D748FB"/>
    <w:rsid w:val="00D75088"/>
    <w:rsid w:val="00D75799"/>
    <w:rsid w:val="00D806E7"/>
    <w:rsid w:val="00D84166"/>
    <w:rsid w:val="00D90F11"/>
    <w:rsid w:val="00D944E9"/>
    <w:rsid w:val="00DD0B75"/>
    <w:rsid w:val="00DD33B4"/>
    <w:rsid w:val="00DD5904"/>
    <w:rsid w:val="00DE2E91"/>
    <w:rsid w:val="00DE3190"/>
    <w:rsid w:val="00E02664"/>
    <w:rsid w:val="00E067F3"/>
    <w:rsid w:val="00E15D7C"/>
    <w:rsid w:val="00E167BB"/>
    <w:rsid w:val="00E16ED1"/>
    <w:rsid w:val="00E175D7"/>
    <w:rsid w:val="00E210ED"/>
    <w:rsid w:val="00E53157"/>
    <w:rsid w:val="00E62E88"/>
    <w:rsid w:val="00E76FE8"/>
    <w:rsid w:val="00E828FB"/>
    <w:rsid w:val="00E867BC"/>
    <w:rsid w:val="00E900A6"/>
    <w:rsid w:val="00EA76C8"/>
    <w:rsid w:val="00EB43B1"/>
    <w:rsid w:val="00ED393D"/>
    <w:rsid w:val="00ED5263"/>
    <w:rsid w:val="00EF417E"/>
    <w:rsid w:val="00EF5841"/>
    <w:rsid w:val="00F009FC"/>
    <w:rsid w:val="00F0394F"/>
    <w:rsid w:val="00F07E09"/>
    <w:rsid w:val="00F149F5"/>
    <w:rsid w:val="00F3525C"/>
    <w:rsid w:val="00F366FB"/>
    <w:rsid w:val="00F37F43"/>
    <w:rsid w:val="00F424AC"/>
    <w:rsid w:val="00F425A2"/>
    <w:rsid w:val="00F44CE5"/>
    <w:rsid w:val="00F47757"/>
    <w:rsid w:val="00F479ED"/>
    <w:rsid w:val="00F70635"/>
    <w:rsid w:val="00F76EBE"/>
    <w:rsid w:val="00F80C71"/>
    <w:rsid w:val="00F832C7"/>
    <w:rsid w:val="00F84D76"/>
    <w:rsid w:val="00F8611F"/>
    <w:rsid w:val="00FA04BD"/>
    <w:rsid w:val="00FB692F"/>
    <w:rsid w:val="00FD589D"/>
    <w:rsid w:val="00FD7599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5D3A9"/>
  <w15:chartTrackingRefBased/>
  <w15:docId w15:val="{3A93BECE-A7CD-4642-8C34-62B504CD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B6F69"/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8B6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erschrift2">
    <w:name w:val="heading 2"/>
    <w:aliases w:val="H2"/>
    <w:basedOn w:val="Standard"/>
    <w:next w:val="Standard"/>
    <w:link w:val="berschrift2Zchn"/>
    <w:uiPriority w:val="9"/>
    <w:unhideWhenUsed/>
    <w:qFormat/>
    <w:rsid w:val="008B6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erschrift3">
    <w:name w:val="heading 3"/>
    <w:aliases w:val="H3"/>
    <w:basedOn w:val="Standard"/>
    <w:next w:val="Standard"/>
    <w:link w:val="berschrift3Zchn"/>
    <w:uiPriority w:val="9"/>
    <w:unhideWhenUsed/>
    <w:qFormat/>
    <w:rsid w:val="008B6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berschrift4">
    <w:name w:val="heading 4"/>
    <w:aliases w:val="H4"/>
    <w:basedOn w:val="Standard"/>
    <w:next w:val="Standard"/>
    <w:link w:val="berschrift4Zchn"/>
    <w:uiPriority w:val="9"/>
    <w:unhideWhenUsed/>
    <w:qFormat/>
    <w:rsid w:val="008B6F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berschrift5">
    <w:name w:val="heading 5"/>
    <w:aliases w:val="H5"/>
    <w:basedOn w:val="Standard"/>
    <w:next w:val="Standard"/>
    <w:link w:val="berschrift5Zchn"/>
    <w:uiPriority w:val="9"/>
    <w:unhideWhenUsed/>
    <w:qFormat/>
    <w:rsid w:val="008B6F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berschrift6">
    <w:name w:val="heading 6"/>
    <w:aliases w:val="H6"/>
    <w:basedOn w:val="Standard"/>
    <w:next w:val="Standard"/>
    <w:link w:val="berschrift6Zchn"/>
    <w:uiPriority w:val="9"/>
    <w:unhideWhenUsed/>
    <w:qFormat/>
    <w:rsid w:val="008B6F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6F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6F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6F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76FE8"/>
    <w:pPr>
      <w:spacing w:after="0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6FE8"/>
    <w:rPr>
      <w:sz w:val="16"/>
      <w:szCs w:val="20"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8B6F6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8B6F69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berschrift3Zchn">
    <w:name w:val="Überschrift 3 Zchn"/>
    <w:aliases w:val="H3 Zchn"/>
    <w:basedOn w:val="Absatz-Standardschriftart"/>
    <w:link w:val="berschrift3"/>
    <w:uiPriority w:val="9"/>
    <w:rsid w:val="008B6F69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berschrift4Zchn">
    <w:name w:val="Überschrift 4 Zchn"/>
    <w:aliases w:val="H4 Zchn"/>
    <w:basedOn w:val="Absatz-Standardschriftart"/>
    <w:link w:val="berschrift4"/>
    <w:uiPriority w:val="9"/>
    <w:rsid w:val="008B6F69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berschrift5Zchn">
    <w:name w:val="Überschrift 5 Zchn"/>
    <w:aliases w:val="H5 Zchn"/>
    <w:basedOn w:val="Absatz-Standardschriftart"/>
    <w:link w:val="berschrift5"/>
    <w:uiPriority w:val="9"/>
    <w:rsid w:val="008B6F69"/>
    <w:rPr>
      <w:rFonts w:asciiTheme="majorHAnsi" w:eastAsiaTheme="majorEastAsia" w:hAnsiTheme="majorHAnsi" w:cstheme="majorBidi"/>
      <w:color w:val="073662" w:themeColor="accent1" w:themeShade="7F"/>
    </w:rPr>
  </w:style>
  <w:style w:type="paragraph" w:styleId="KeinLeerraum">
    <w:name w:val="No Spacing"/>
    <w:aliases w:val="Tabelle"/>
    <w:uiPriority w:val="1"/>
    <w:qFormat/>
    <w:rsid w:val="008B6F69"/>
    <w:pPr>
      <w:spacing w:after="0" w:line="240" w:lineRule="auto"/>
    </w:pPr>
  </w:style>
  <w:style w:type="paragraph" w:styleId="Titel">
    <w:name w:val="Title"/>
    <w:aliases w:val="Article Title"/>
    <w:basedOn w:val="Standard"/>
    <w:next w:val="Standard"/>
    <w:link w:val="TitelZchn"/>
    <w:uiPriority w:val="10"/>
    <w:qFormat/>
    <w:rsid w:val="008B6F69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TitelZchn">
    <w:name w:val="Titel Zchn"/>
    <w:aliases w:val="Article Title Zchn"/>
    <w:basedOn w:val="Absatz-Standardschriftart"/>
    <w:link w:val="Titel"/>
    <w:uiPriority w:val="10"/>
    <w:rsid w:val="008B6F69"/>
    <w:rPr>
      <w:rFonts w:asciiTheme="majorHAnsi" w:eastAsiaTheme="majorEastAsia" w:hAnsiTheme="majorHAnsi" w:cstheme="majorBidi"/>
      <w:color w:val="112F51" w:themeColor="text2" w:themeShade="BF"/>
      <w:spacing w:val="5"/>
      <w:sz w:val="52"/>
      <w:szCs w:val="52"/>
    </w:rPr>
  </w:style>
  <w:style w:type="character" w:customStyle="1" w:styleId="berschrift6Zchn">
    <w:name w:val="Überschrift 6 Zchn"/>
    <w:aliases w:val="H6 Zchn"/>
    <w:basedOn w:val="Absatz-Standardschriftart"/>
    <w:link w:val="berschrift6"/>
    <w:uiPriority w:val="9"/>
    <w:rsid w:val="008B6F69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Liste">
    <w:name w:val="List"/>
    <w:basedOn w:val="Standard"/>
    <w:uiPriority w:val="99"/>
    <w:unhideWhenUsed/>
    <w:rsid w:val="00C53D8C"/>
    <w:pPr>
      <w:ind w:left="283" w:hanging="283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B6F69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B6F69"/>
    <w:rPr>
      <w:b/>
      <w:bCs/>
      <w:i/>
      <w:iCs/>
      <w:color w:val="0F6FC6" w:themeColor="accent1"/>
    </w:rPr>
  </w:style>
  <w:style w:type="paragraph" w:styleId="Listenfortsetzung">
    <w:name w:val="List Continue"/>
    <w:basedOn w:val="Standard"/>
    <w:uiPriority w:val="99"/>
    <w:unhideWhenUsed/>
    <w:rsid w:val="000C2C0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0C2C09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0C2C09"/>
    <w:pPr>
      <w:numPr>
        <w:numId w:val="1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qFormat/>
    <w:rsid w:val="000C2C09"/>
    <w:pPr>
      <w:ind w:left="720"/>
      <w:contextualSpacing/>
    </w:pPr>
  </w:style>
  <w:style w:type="paragraph" w:customStyle="1" w:styleId="Liste-Punkte">
    <w:name w:val="Liste - Punkte"/>
    <w:rsid w:val="00EF5841"/>
    <w:pPr>
      <w:numPr>
        <w:numId w:val="2"/>
      </w:numPr>
    </w:pPr>
    <w:rPr>
      <w:rFonts w:ascii="Source Sans Pro" w:hAnsi="Source Sans Pro"/>
      <w:color w:val="000000" w:themeColor="text1"/>
    </w:rPr>
  </w:style>
  <w:style w:type="paragraph" w:customStyle="1" w:styleId="Liste-Nummeriert">
    <w:name w:val="Liste - Nummeriert"/>
    <w:rsid w:val="00EF5841"/>
    <w:pPr>
      <w:numPr>
        <w:numId w:val="3"/>
      </w:numPr>
    </w:pPr>
    <w:rPr>
      <w:rFonts w:ascii="Source Sans Pro" w:hAnsi="Source Sans Pro"/>
      <w:color w:val="000000" w:themeColor="text1"/>
    </w:rPr>
  </w:style>
  <w:style w:type="paragraph" w:customStyle="1" w:styleId="Liste-Pfeil">
    <w:name w:val="Liste - Pfeil"/>
    <w:rsid w:val="00EF5841"/>
    <w:pPr>
      <w:numPr>
        <w:numId w:val="4"/>
      </w:numPr>
    </w:pPr>
    <w:rPr>
      <w:rFonts w:ascii="Source Sans Pro" w:hAnsi="Source Sans Pro"/>
      <w:color w:val="000000" w:themeColor="text1"/>
    </w:rPr>
  </w:style>
  <w:style w:type="paragraph" w:customStyle="1" w:styleId="Infobox">
    <w:name w:val="Infobox"/>
    <w:next w:val="Standard"/>
    <w:rsid w:val="00EF5841"/>
    <w:pPr>
      <w:pBdr>
        <w:top w:val="single" w:sz="4" w:space="5" w:color="719430"/>
        <w:left w:val="single" w:sz="4" w:space="5" w:color="719430"/>
        <w:bottom w:val="single" w:sz="4" w:space="5" w:color="719430"/>
        <w:right w:val="single" w:sz="4" w:space="8" w:color="719430"/>
      </w:pBdr>
    </w:pPr>
    <w:rPr>
      <w:rFonts w:ascii="Source Sans Pro" w:hAnsi="Source Sans Pro"/>
      <w:color w:val="000000" w:themeColor="text1"/>
    </w:rPr>
  </w:style>
  <w:style w:type="character" w:styleId="Hervorhebung">
    <w:name w:val="Emphasis"/>
    <w:aliases w:val="Links"/>
    <w:basedOn w:val="Absatz-Standardschriftart"/>
    <w:uiPriority w:val="20"/>
    <w:qFormat/>
    <w:rsid w:val="008B6F6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62458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62458"/>
  </w:style>
  <w:style w:type="paragraph" w:styleId="Fuzeile">
    <w:name w:val="footer"/>
    <w:basedOn w:val="Standard"/>
    <w:link w:val="FuzeileZchn"/>
    <w:uiPriority w:val="99"/>
    <w:unhideWhenUsed/>
    <w:rsid w:val="00962458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62458"/>
  </w:style>
  <w:style w:type="character" w:styleId="Platzhaltertext">
    <w:name w:val="Placeholder Text"/>
    <w:basedOn w:val="Absatz-Standardschriftart"/>
    <w:uiPriority w:val="99"/>
    <w:semiHidden/>
    <w:rsid w:val="00D748FB"/>
    <w:rPr>
      <w:color w:val="808080"/>
    </w:rPr>
  </w:style>
  <w:style w:type="character" w:styleId="Fett">
    <w:name w:val="Strong"/>
    <w:basedOn w:val="Absatz-Standardschriftart"/>
    <w:uiPriority w:val="22"/>
    <w:qFormat/>
    <w:rsid w:val="008B6F69"/>
    <w:rPr>
      <w:b/>
      <w:bCs/>
    </w:rPr>
  </w:style>
  <w:style w:type="character" w:styleId="Seitenzahl">
    <w:name w:val="page number"/>
    <w:basedOn w:val="Absatz-Standardschriftart"/>
    <w:uiPriority w:val="99"/>
    <w:rsid w:val="00D748FB"/>
    <w:rPr>
      <w:rFonts w:ascii="Source Sans Pro" w:hAnsi="Source Sans Pro"/>
      <w:color w:val="A6A6A6" w:themeColor="background1" w:themeShade="A6"/>
    </w:rPr>
  </w:style>
  <w:style w:type="table" w:styleId="Tabellenraster">
    <w:name w:val="Table Grid"/>
    <w:basedOn w:val="NormaleTabelle"/>
    <w:uiPriority w:val="39"/>
    <w:rsid w:val="00D6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E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ED1"/>
    <w:rPr>
      <w:rFonts w:ascii="Segoe UI" w:hAnsi="Segoe UI" w:cs="Segoe UI"/>
      <w:color w:val="000000" w:themeColor="text1"/>
      <w:sz w:val="18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E16ED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D0B39"/>
    <w:rPr>
      <w:color w:val="F49100" w:themeColor="hyperlink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9D0B39"/>
  </w:style>
  <w:style w:type="character" w:styleId="Kommentarzeichen">
    <w:name w:val="annotation reference"/>
    <w:basedOn w:val="Absatz-Standardschriftart"/>
    <w:uiPriority w:val="99"/>
    <w:semiHidden/>
    <w:unhideWhenUsed/>
    <w:rsid w:val="004D72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729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7297"/>
    <w:rPr>
      <w:rFonts w:ascii="Source Sans Pro" w:hAnsi="Source Sans Pro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72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7297"/>
    <w:rPr>
      <w:rFonts w:ascii="Source Sans Pro" w:hAnsi="Source Sans Pro"/>
      <w:b/>
      <w:bCs/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315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2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mt-6">
    <w:name w:val="mt-6"/>
    <w:basedOn w:val="Standard"/>
    <w:rsid w:val="0012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mb-2">
    <w:name w:val="mb-2"/>
    <w:basedOn w:val="Standard"/>
    <w:rsid w:val="0012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-paragraph">
    <w:name w:val="a-paragraph"/>
    <w:basedOn w:val="Standard"/>
    <w:rsid w:val="0012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teaserheader">
    <w:name w:val="teaser_header"/>
    <w:basedOn w:val="Standard"/>
    <w:rsid w:val="0012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text-300">
    <w:name w:val="text-300"/>
    <w:basedOn w:val="Standard"/>
    <w:rsid w:val="00D0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z-toc-title">
    <w:name w:val="ez-toc-title"/>
    <w:basedOn w:val="Standard"/>
    <w:rsid w:val="00D0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z-toc-page-1">
    <w:name w:val="ez-toc-page-1"/>
    <w:basedOn w:val="Standard"/>
    <w:rsid w:val="00D0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ds-title">
    <w:name w:val="ads-title"/>
    <w:basedOn w:val="Absatz-Standardschriftart"/>
    <w:rsid w:val="00D06A4C"/>
  </w:style>
  <w:style w:type="character" w:styleId="BesuchterLink">
    <w:name w:val="FollowedHyperlink"/>
    <w:basedOn w:val="Absatz-Standardschriftart"/>
    <w:uiPriority w:val="99"/>
    <w:semiHidden/>
    <w:unhideWhenUsed/>
    <w:rsid w:val="00837BFD"/>
    <w:rPr>
      <w:color w:val="85DFD0" w:themeColor="followedHyperlink"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6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6F69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6F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B6F69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6F69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6F69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8B6F6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B6F69"/>
    <w:rPr>
      <w:i/>
      <w:iCs/>
      <w:color w:val="000000" w:themeColor="text1"/>
    </w:rPr>
  </w:style>
  <w:style w:type="character" w:styleId="SchwacheHervorhebung">
    <w:name w:val="Subtle Emphasis"/>
    <w:basedOn w:val="Absatz-Standardschriftart"/>
    <w:uiPriority w:val="19"/>
    <w:qFormat/>
    <w:rsid w:val="008B6F6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B6F69"/>
    <w:rPr>
      <w:b/>
      <w:bCs/>
      <w:i/>
      <w:iCs/>
      <w:color w:val="0F6FC6" w:themeColor="accent1"/>
    </w:rPr>
  </w:style>
  <w:style w:type="character" w:styleId="SchwacherVerweis">
    <w:name w:val="Subtle Reference"/>
    <w:basedOn w:val="Absatz-Standardschriftart"/>
    <w:uiPriority w:val="31"/>
    <w:qFormat/>
    <w:rsid w:val="008B6F69"/>
    <w:rPr>
      <w:smallCaps/>
      <w:color w:val="009DD9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B6F69"/>
    <w:rPr>
      <w:b/>
      <w:bCs/>
      <w:smallCaps/>
      <w:color w:val="009DD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B6F6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B6F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832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452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89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4371">
          <w:marLeft w:val="0"/>
          <w:marRight w:val="0"/>
          <w:marTop w:val="0"/>
          <w:marBottom w:val="0"/>
          <w:divBdr>
            <w:top w:val="single" w:sz="6" w:space="15" w:color="999999"/>
            <w:left w:val="single" w:sz="6" w:space="15" w:color="999999"/>
            <w:bottom w:val="single" w:sz="6" w:space="15" w:color="999999"/>
            <w:right w:val="single" w:sz="6" w:space="15" w:color="999999"/>
          </w:divBdr>
          <w:divsChild>
            <w:div w:id="2084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6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2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631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476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229">
              <w:marLeft w:val="540"/>
              <w:marRight w:val="540"/>
              <w:marTop w:val="360"/>
              <w:marBottom w:val="360"/>
              <w:divBdr>
                <w:top w:val="single" w:sz="6" w:space="0" w:color="AFAFAF"/>
                <w:left w:val="single" w:sz="6" w:space="0" w:color="AFAFAF"/>
                <w:bottom w:val="single" w:sz="6" w:space="0" w:color="AFAFAF"/>
                <w:right w:val="single" w:sz="6" w:space="0" w:color="AFAFAF"/>
              </w:divBdr>
              <w:divsChild>
                <w:div w:id="4137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1182">
          <w:marLeft w:val="0"/>
          <w:marRight w:val="0"/>
          <w:marTop w:val="0"/>
          <w:marBottom w:val="150"/>
          <w:divBdr>
            <w:top w:val="dashed" w:sz="18" w:space="3" w:color="CCCCCC"/>
            <w:left w:val="dashed" w:sz="18" w:space="1" w:color="CCCCCC"/>
            <w:bottom w:val="dashed" w:sz="18" w:space="0" w:color="CCCCCC"/>
            <w:right w:val="dashed" w:sz="18" w:space="1" w:color="CCCCCC"/>
          </w:divBdr>
        </w:div>
        <w:div w:id="425225406">
          <w:marLeft w:val="0"/>
          <w:marRight w:val="15"/>
          <w:marTop w:val="0"/>
          <w:marBottom w:val="0"/>
          <w:divBdr>
            <w:top w:val="single" w:sz="12" w:space="0" w:color="DFDFDF"/>
            <w:left w:val="single" w:sz="12" w:space="12" w:color="DFDFDF"/>
            <w:bottom w:val="single" w:sz="12" w:space="12" w:color="DFDFDF"/>
            <w:right w:val="single" w:sz="12" w:space="12" w:color="DFDFDF"/>
          </w:divBdr>
        </w:div>
        <w:div w:id="1846556660">
          <w:marLeft w:val="0"/>
          <w:marRight w:val="0"/>
          <w:marTop w:val="0"/>
          <w:marBottom w:val="150"/>
          <w:divBdr>
            <w:top w:val="dashed" w:sz="18" w:space="3" w:color="CCCCCC"/>
            <w:left w:val="dashed" w:sz="18" w:space="1" w:color="CCCCCC"/>
            <w:bottom w:val="dashed" w:sz="18" w:space="0" w:color="CCCCCC"/>
            <w:right w:val="dashed" w:sz="18" w:space="1" w:color="CCCCCC"/>
          </w:divBdr>
        </w:div>
        <w:div w:id="1123159652">
          <w:marLeft w:val="0"/>
          <w:marRight w:val="0"/>
          <w:marTop w:val="0"/>
          <w:marBottom w:val="150"/>
          <w:divBdr>
            <w:top w:val="dashed" w:sz="18" w:space="3" w:color="CCCCCC"/>
            <w:left w:val="dashed" w:sz="18" w:space="1" w:color="CCCCCC"/>
            <w:bottom w:val="dashed" w:sz="18" w:space="0" w:color="CCCCCC"/>
            <w:right w:val="dashed" w:sz="18" w:space="1" w:color="CCCCCC"/>
          </w:divBdr>
        </w:div>
      </w:divsChild>
    </w:div>
    <w:div w:id="1694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Artho\Desktop\Content-Template-Maria.dotx" TargetMode="External"/></Relationships>
</file>

<file path=word/theme/theme1.xml><?xml version="1.0" encoding="utf-8"?>
<a:theme xmlns:a="http://schemas.openxmlformats.org/drawingml/2006/main" name="Office">
  <a:themeElements>
    <a:clrScheme name="Bla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enutzerdefiniert 1">
      <a:majorFont>
        <a:latin typeface="Oxygen"/>
        <a:ea typeface=""/>
        <a:cs typeface=""/>
      </a:majorFont>
      <a:minorFont>
        <a:latin typeface="Oxygen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2B98-3DFA-4DEF-ABA6-51527371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Content-Template-Maria</Template>
  <TotalTime>0</TotalTime>
  <Pages>4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Artho</dc:creator>
  <cp:keywords/>
  <dc:description/>
  <cp:lastModifiedBy>Duong Nguyen</cp:lastModifiedBy>
  <cp:revision>7</cp:revision>
  <cp:lastPrinted>2021-06-23T07:53:00Z</cp:lastPrinted>
  <dcterms:created xsi:type="dcterms:W3CDTF">2022-05-10T19:04:00Z</dcterms:created>
  <dcterms:modified xsi:type="dcterms:W3CDTF">2022-05-10T20:22:00Z</dcterms:modified>
</cp:coreProperties>
</file>